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2B719" w14:textId="5905AFF1" w:rsidR="000F38EF" w:rsidRDefault="001C5586" w:rsidP="1E3CDA77">
      <w:pPr>
        <w:pStyle w:val="BodyText"/>
        <w:rPr>
          <w:rFonts w:ascii="Times New Roman"/>
        </w:rPr>
      </w:pPr>
      <w:r>
        <w:t xml:space="preserve">  </w:t>
      </w:r>
      <w:r w:rsidR="00136B44">
        <w:rPr>
          <w:rFonts w:ascii="Times New Roman"/>
          <w:noProof/>
          <w:position w:val="-1"/>
          <w:lang w:bidi="ar-SA"/>
        </w:rPr>
        <mc:AlternateContent>
          <mc:Choice Requires="wps">
            <w:drawing>
              <wp:inline distT="0" distB="0" distL="0" distR="0" wp14:anchorId="02CAB88A" wp14:editId="6C9CA769">
                <wp:extent cx="3248167" cy="638175"/>
                <wp:effectExtent l="0" t="0" r="28575" b="28575"/>
                <wp:docPr id="36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167" cy="638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F2C3FB" w14:textId="13F0867E" w:rsidR="00B3568F" w:rsidRPr="001C5586" w:rsidRDefault="001C5586">
                            <w:pPr>
                              <w:spacing w:before="71"/>
                              <w:ind w:left="628" w:right="629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C558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Largymore Primary </w:t>
                            </w:r>
                            <w:r w:rsidR="00B3568F" w:rsidRPr="001C5586">
                              <w:rPr>
                                <w:b/>
                                <w:sz w:val="32"/>
                                <w:szCs w:val="32"/>
                              </w:rPr>
                              <w:t>School</w:t>
                            </w:r>
                          </w:p>
                          <w:p w14:paraId="36E44B92" w14:textId="1DCF6650" w:rsidR="00B3568F" w:rsidRDefault="00D830AC" w:rsidP="00957984">
                            <w:pPr>
                              <w:ind w:left="628" w:right="62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CAB88A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width:255.7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" filled="f" strokecolor="#4aacc5" strokeweight="2pt">
                <v:textbox inset="0,0,0,0">
                  <w:txbxContent>
                    <w:p w14:paraId="1CF2C3FB" w14:textId="13F0867E" w:rsidR="00B3568F" w:rsidRPr="001C5586" w:rsidRDefault="001C5586">
                      <w:pPr>
                        <w:spacing w:before="71"/>
                        <w:ind w:left="628" w:right="629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C5586">
                        <w:rPr>
                          <w:b/>
                          <w:sz w:val="32"/>
                          <w:szCs w:val="32"/>
                        </w:rPr>
                        <w:t xml:space="preserve">Largymore Primary </w:t>
                      </w:r>
                      <w:r w:rsidR="00B3568F" w:rsidRPr="001C5586">
                        <w:rPr>
                          <w:b/>
                          <w:sz w:val="32"/>
                          <w:szCs w:val="32"/>
                        </w:rPr>
                        <w:t>School</w:t>
                      </w:r>
                    </w:p>
                    <w:p w14:paraId="36E44B92" w14:textId="1DCF6650" w:rsidR="00B3568F" w:rsidRDefault="00D830AC" w:rsidP="00957984">
                      <w:pPr>
                        <w:ind w:left="628" w:right="62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6B44">
        <w:t xml:space="preserve"> </w:t>
      </w:r>
      <w:r>
        <w:t xml:space="preserve">     </w:t>
      </w:r>
      <w:r w:rsidR="00136B44">
        <w:rPr>
          <w:rFonts w:ascii="Times New Roman"/>
          <w:noProof/>
          <w:spacing w:val="131"/>
          <w:position w:val="-1"/>
          <w:lang w:bidi="ar-SA"/>
        </w:rPr>
        <mc:AlternateContent>
          <mc:Choice Requires="wps">
            <w:drawing>
              <wp:inline distT="0" distB="0" distL="0" distR="0" wp14:anchorId="16A4BF0E" wp14:editId="1F48DA57">
                <wp:extent cx="3275462" cy="620973"/>
                <wp:effectExtent l="0" t="0" r="20320" b="27305"/>
                <wp:docPr id="36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462" cy="62097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A72057" w14:textId="77777777" w:rsidR="00B3568F" w:rsidRDefault="00B3568F">
                            <w:pPr>
                              <w:spacing w:before="71"/>
                              <w:ind w:left="170" w:right="17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Parent</w:t>
                            </w:r>
                          </w:p>
                          <w:p w14:paraId="1650A8DD" w14:textId="77777777" w:rsidR="00B3568F" w:rsidRDefault="00B3568F">
                            <w:pPr>
                              <w:spacing w:before="2"/>
                              <w:ind w:left="170" w:right="17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Parent/Carer……………………………………………………………………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A4BF0E" id="Text Box 59" o:spid="_x0000_s1027" type="#_x0000_t202" style="width:257.9pt;height:4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" filled="f" strokecolor="#4aacc5" strokeweight="2pt">
                <v:textbox inset="0,0,0,0">
                  <w:txbxContent>
                    <w:p w14:paraId="71A72057" w14:textId="77777777" w:rsidR="00B3568F" w:rsidRDefault="00B3568F">
                      <w:pPr>
                        <w:spacing w:before="71"/>
                        <w:ind w:left="170" w:right="17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Parent</w:t>
                      </w:r>
                    </w:p>
                    <w:p w14:paraId="1650A8DD" w14:textId="77777777" w:rsidR="00B3568F" w:rsidRDefault="00B3568F">
                      <w:pPr>
                        <w:spacing w:before="2"/>
                        <w:ind w:left="170" w:right="17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Parent/Carer……………………………………………………………………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</w:t>
      </w:r>
      <w:r w:rsidR="00136B44">
        <w:rPr>
          <w:rFonts w:ascii="Times New Roman"/>
          <w:noProof/>
          <w:spacing w:val="131"/>
          <w:position w:val="-1"/>
          <w:lang w:bidi="ar-SA"/>
        </w:rPr>
        <mc:AlternateContent>
          <mc:Choice Requires="wps">
            <w:drawing>
              <wp:inline distT="0" distB="0" distL="0" distR="0" wp14:anchorId="251A4117" wp14:editId="125FA90A">
                <wp:extent cx="3187798" cy="630360"/>
                <wp:effectExtent l="12700" t="12700" r="12700" b="17780"/>
                <wp:docPr id="36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98" cy="630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756665" w14:textId="77777777" w:rsidR="00B3568F" w:rsidRDefault="00B3568F">
                            <w:pPr>
                              <w:spacing w:before="71"/>
                              <w:ind w:left="152" w:right="15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Child</w:t>
                            </w:r>
                          </w:p>
                          <w:p w14:paraId="70E616FF" w14:textId="061BD17F" w:rsidR="00B3568F" w:rsidRDefault="001C5586">
                            <w:pPr>
                              <w:spacing w:before="2"/>
                              <w:ind w:left="152" w:right="21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Child’s name………………………………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…..</w:t>
                            </w:r>
                            <w:proofErr w:type="gramEnd"/>
                            <w:r w:rsidR="00B3568F">
                              <w:rPr>
                                <w:b/>
                                <w:spacing w:val="68"/>
                                <w:sz w:val="20"/>
                              </w:rPr>
                              <w:t xml:space="preserve"> </w:t>
                            </w:r>
                            <w:r w:rsidR="00B3568F">
                              <w:rPr>
                                <w:b/>
                                <w:sz w:val="20"/>
                              </w:rPr>
                              <w:t>Class…………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1A4117" id="Text Box 58" o:spid="_x0000_s1028" type="#_x0000_t202" style="width:251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" filled="f" strokecolor="#4aacc5" strokeweight="2pt">
                <v:textbox inset="0,0,0,0">
                  <w:txbxContent>
                    <w:p w14:paraId="1E756665" w14:textId="77777777" w:rsidR="00B3568F" w:rsidRDefault="00B3568F">
                      <w:pPr>
                        <w:spacing w:before="71"/>
                        <w:ind w:left="152" w:right="15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Child</w:t>
                      </w:r>
                    </w:p>
                    <w:p w14:paraId="70E616FF" w14:textId="061BD17F" w:rsidR="00B3568F" w:rsidRDefault="001C5586">
                      <w:pPr>
                        <w:spacing w:before="2"/>
                        <w:ind w:left="152" w:right="21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Child’s name………………………………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…..</w:t>
                      </w:r>
                      <w:proofErr w:type="gramEnd"/>
                      <w:r w:rsidR="00B3568F">
                        <w:rPr>
                          <w:b/>
                          <w:spacing w:val="68"/>
                          <w:sz w:val="20"/>
                        </w:rPr>
                        <w:t xml:space="preserve"> </w:t>
                      </w:r>
                      <w:r w:rsidR="00B3568F">
                        <w:rPr>
                          <w:b/>
                          <w:sz w:val="20"/>
                        </w:rPr>
                        <w:t>Class…………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B5B023" w14:textId="6540C73D" w:rsidR="000F38EF" w:rsidRPr="00136B44" w:rsidRDefault="001C5586" w:rsidP="00136B44">
      <w:pPr>
        <w:pStyle w:val="BodyText"/>
        <w:spacing w:before="2"/>
        <w:rPr>
          <w:rFonts w:ascii="Times New Roman"/>
          <w:sz w:val="11"/>
        </w:rPr>
        <w:sectPr w:rsidR="000F38EF" w:rsidRPr="00136B44">
          <w:type w:val="continuous"/>
          <w:pgSz w:w="16840" w:h="11910" w:orient="landscape"/>
          <w:pgMar w:top="240" w:right="260" w:bottom="280" w:left="24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76AFDEF" wp14:editId="02386428">
                <wp:simplePos x="0" y="0"/>
                <wp:positionH relativeFrom="column">
                  <wp:posOffset>92710</wp:posOffset>
                </wp:positionH>
                <wp:positionV relativeFrom="paragraph">
                  <wp:posOffset>115570</wp:posOffset>
                </wp:positionV>
                <wp:extent cx="3317875" cy="5715000"/>
                <wp:effectExtent l="0" t="0" r="15875" b="19050"/>
                <wp:wrapTopAndBottom/>
                <wp:docPr id="36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5715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F4646E" w14:textId="77777777" w:rsidR="00B3568F" w:rsidRPr="006F76F1" w:rsidRDefault="00B3568F" w:rsidP="00E82562">
                            <w:pPr>
                              <w:spacing w:before="70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  <w:b/>
                              </w:rPr>
                              <w:t>The school will do its best to:</w:t>
                            </w:r>
                          </w:p>
                          <w:p w14:paraId="3CF2D8B6" w14:textId="77777777" w:rsidR="00B3568F" w:rsidRPr="006F76F1" w:rsidRDefault="00B3568F">
                            <w:pPr>
                              <w:spacing w:before="10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663DE291" w14:textId="77777777" w:rsidR="00B3568F" w:rsidRPr="006F76F1" w:rsidRDefault="00B3568F" w:rsidP="00E825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30" w:lineRule="auto"/>
                              <w:rPr>
                                <w:rFonts w:ascii="Gill Sans MT" w:hAnsi="Gill Sans MT"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</w:rPr>
                              <w:t>Provide an environment which has been risk a</w:t>
                            </w:r>
                            <w:r w:rsidR="00F12527">
                              <w:rPr>
                                <w:rFonts w:ascii="Gill Sans MT" w:hAnsi="Gill Sans MT"/>
                              </w:rPr>
                              <w:t>ssessed in response to the COVID</w:t>
                            </w:r>
                            <w:r w:rsidRPr="006F76F1">
                              <w:rPr>
                                <w:rFonts w:ascii="Gill Sans MT" w:hAnsi="Gill Sans MT"/>
                              </w:rPr>
                              <w:t>-19 infection;</w:t>
                            </w:r>
                          </w:p>
                          <w:p w14:paraId="0FB78278" w14:textId="77777777" w:rsidR="00B3568F" w:rsidRPr="006F76F1" w:rsidRDefault="00B3568F" w:rsidP="00AC7D7D">
                            <w:pPr>
                              <w:pStyle w:val="ListParagraph"/>
                              <w:spacing w:line="230" w:lineRule="auto"/>
                              <w:ind w:left="720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1FC39945" w14:textId="0A5718FB" w:rsidR="00B3568F" w:rsidRDefault="00B3568F" w:rsidP="00AC7D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ind w:right="209"/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</w:rPr>
                              <w:t>Adhere to the social distancing rul</w:t>
                            </w:r>
                            <w:r w:rsidR="00971A64">
                              <w:rPr>
                                <w:rFonts w:ascii="Gill Sans MT" w:hAnsi="Gill Sans MT"/>
                              </w:rPr>
                              <w:t>es as set out by the government as much as we reasonably can;</w:t>
                            </w:r>
                            <w:r w:rsidR="001C5586">
                              <w:rPr>
                                <w:rFonts w:ascii="Gill Sans MT" w:hAnsi="Gill Sans MT"/>
                              </w:rPr>
                              <w:t xml:space="preserve"> sanitise and wash hands as regularly as possible</w:t>
                            </w:r>
                          </w:p>
                          <w:p w14:paraId="4A6609DC" w14:textId="71658AA0" w:rsidR="001C5586" w:rsidRPr="001C5586" w:rsidRDefault="001C5586" w:rsidP="001C5586">
                            <w:pPr>
                              <w:spacing w:before="120"/>
                              <w:ind w:right="209"/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866C083" w14:textId="77777777" w:rsidR="00B3568F" w:rsidRPr="006F76F1" w:rsidRDefault="00B3568F" w:rsidP="00E825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33" w:line="220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</w:rPr>
                              <w:t>Provide a curriculum that meets the needs</w:t>
                            </w:r>
                            <w:r w:rsidR="003A459F">
                              <w:rPr>
                                <w:rFonts w:ascii="Gill Sans MT" w:hAnsi="Gill Sans MT"/>
                              </w:rPr>
                              <w:t xml:space="preserve"> of your child’s well-being, mental health and academic needs;</w:t>
                            </w:r>
                          </w:p>
                          <w:p w14:paraId="0562CB0E" w14:textId="77777777" w:rsidR="00B3568F" w:rsidRPr="006F76F1" w:rsidRDefault="00B3568F" w:rsidP="00AC7D7D">
                            <w:pPr>
                              <w:spacing w:before="133" w:line="220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5ABD5FBE" w14:textId="77777777" w:rsidR="00B3568F" w:rsidRDefault="00B3568F" w:rsidP="00AC7D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31" w:line="225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</w:rPr>
                              <w:t>Contact parents/carers if your child displays symptoms of COVID-19;</w:t>
                            </w:r>
                          </w:p>
                          <w:p w14:paraId="34CE0A41" w14:textId="77777777" w:rsidR="00FA118E" w:rsidRPr="00FA118E" w:rsidRDefault="00FA118E" w:rsidP="00FA118E">
                            <w:pPr>
                              <w:pStyle w:val="ListParagraph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98F2EF3" w14:textId="77777777" w:rsidR="00FA118E" w:rsidRPr="006F76F1" w:rsidRDefault="00FA118E" w:rsidP="00AC7D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31" w:line="225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Inform you if staff or children in your child’s ‘bubble’ show symptoms of COVID-19 as this will mean you will all need to self-isolate for at least 14 days or unt</w:t>
                            </w:r>
                            <w:r w:rsidR="00F70396">
                              <w:rPr>
                                <w:rFonts w:ascii="Gill Sans MT" w:hAnsi="Gill Sans MT"/>
                              </w:rPr>
                              <w:t>il the test comes back negative;</w:t>
                            </w:r>
                          </w:p>
                          <w:p w14:paraId="62EBF3C5" w14:textId="77777777" w:rsidR="00B3568F" w:rsidRPr="006F76F1" w:rsidRDefault="00B3568F" w:rsidP="00AC7D7D">
                            <w:pPr>
                              <w:spacing w:before="131" w:line="225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37761C60" w14:textId="5C0A5F0B" w:rsidR="00B3568F" w:rsidRPr="006F76F1" w:rsidRDefault="00C265A6" w:rsidP="00AC7D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36" w:line="220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Continue our</w:t>
                            </w:r>
                            <w:r w:rsidR="00B3568F" w:rsidRPr="006F76F1">
                              <w:rPr>
                                <w:rFonts w:ascii="Gill Sans MT" w:hAnsi="Gill Sans MT"/>
                              </w:rPr>
                              <w:t xml:space="preserve"> clear and consistent approach to rewards and sanctions for children as set out in the Behaviour</w:t>
                            </w:r>
                            <w:r w:rsidR="00B3568F" w:rsidRPr="006F76F1">
                              <w:rPr>
                                <w:rFonts w:ascii="Gill Sans MT" w:hAnsi="Gill Sans M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Policy a</w:t>
                            </w:r>
                            <w:r w:rsidR="001C5586">
                              <w:rPr>
                                <w:rFonts w:ascii="Gill Sans MT" w:hAnsi="Gill Sans MT"/>
                              </w:rPr>
                              <w:t>s well the expectations outlined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in this agreement</w:t>
                            </w:r>
                            <w:r w:rsidR="00F70396">
                              <w:rPr>
                                <w:rFonts w:ascii="Gill Sans MT" w:hAnsi="Gill Sans MT"/>
                              </w:rPr>
                              <w:t>;</w:t>
                            </w:r>
                          </w:p>
                          <w:p w14:paraId="6D98A12B" w14:textId="77777777" w:rsidR="00B3568F" w:rsidRPr="006F76F1" w:rsidRDefault="00B3568F" w:rsidP="00AC7D7D">
                            <w:pPr>
                              <w:spacing w:before="136" w:line="220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1B6D28C0" w14:textId="29C948CF" w:rsidR="00B3568F" w:rsidRPr="006F76F1" w:rsidRDefault="00B3568F" w:rsidP="00E825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2"/>
                              <w:rPr>
                                <w:rFonts w:ascii="Gill Sans MT" w:hAnsi="Gill Sans MT"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</w:rPr>
                              <w:t>Communicate between home and sch</w:t>
                            </w:r>
                            <w:r w:rsidR="0001416F">
                              <w:rPr>
                                <w:rFonts w:ascii="Gill Sans MT" w:hAnsi="Gill Sans MT"/>
                              </w:rPr>
                              <w:t>ool through Friday Note</w:t>
                            </w:r>
                            <w:r w:rsidRPr="006F76F1">
                              <w:rPr>
                                <w:rFonts w:ascii="Gill Sans MT" w:hAnsi="Gill Sans MT"/>
                              </w:rPr>
                              <w:t>, tex</w:t>
                            </w:r>
                            <w:r w:rsidR="0001416F">
                              <w:rPr>
                                <w:rFonts w:ascii="Gill Sans MT" w:hAnsi="Gill Sans MT"/>
                              </w:rPr>
                              <w:t>t, SEESAW</w:t>
                            </w:r>
                            <w:r w:rsidR="00F70396">
                              <w:rPr>
                                <w:rFonts w:ascii="Gill Sans MT" w:hAnsi="Gill Sans MT"/>
                              </w:rPr>
                              <w:t xml:space="preserve"> and the school website.</w:t>
                            </w:r>
                          </w:p>
                          <w:p w14:paraId="2946DB82" w14:textId="77777777" w:rsidR="00B3568F" w:rsidRPr="00AC7D7D" w:rsidRDefault="00B3568F" w:rsidP="00AC7D7D">
                            <w:pPr>
                              <w:spacing w:before="122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AFDEF" id="Text Box 56" o:spid="_x0000_s1029" type="#_x0000_t202" style="position:absolute;margin-left:7.3pt;margin-top:9.1pt;width:261.25pt;height:45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" filled="f" strokecolor="#4aacc5" strokeweight="2pt">
                <v:textbox inset="0,0,0,0">
                  <w:txbxContent>
                    <w:p w14:paraId="6FF4646E" w14:textId="77777777" w:rsidR="00B3568F" w:rsidRPr="006F76F1" w:rsidRDefault="00B3568F" w:rsidP="00E82562">
                      <w:pPr>
                        <w:spacing w:before="70"/>
                        <w:rPr>
                          <w:rFonts w:ascii="Gill Sans MT" w:hAnsi="Gill Sans MT"/>
                          <w:b/>
                        </w:rPr>
                      </w:pPr>
                      <w:r w:rsidRPr="006F76F1">
                        <w:rPr>
                          <w:rFonts w:ascii="Gill Sans MT" w:hAnsi="Gill Sans MT"/>
                          <w:b/>
                        </w:rPr>
                        <w:t>The school will do its best to:</w:t>
                      </w:r>
                    </w:p>
                    <w:p w14:paraId="3CF2D8B6" w14:textId="77777777" w:rsidR="00B3568F" w:rsidRPr="006F76F1" w:rsidRDefault="00B3568F">
                      <w:pPr>
                        <w:spacing w:before="10"/>
                        <w:rPr>
                          <w:rFonts w:ascii="Gill Sans MT" w:hAnsi="Gill Sans MT"/>
                        </w:rPr>
                      </w:pPr>
                    </w:p>
                    <w:p w14:paraId="663DE291" w14:textId="77777777" w:rsidR="00B3568F" w:rsidRPr="006F76F1" w:rsidRDefault="00B3568F" w:rsidP="00E825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30" w:lineRule="auto"/>
                        <w:rPr>
                          <w:rFonts w:ascii="Gill Sans MT" w:hAnsi="Gill Sans MT"/>
                        </w:rPr>
                      </w:pPr>
                      <w:r w:rsidRPr="006F76F1">
                        <w:rPr>
                          <w:rFonts w:ascii="Gill Sans MT" w:hAnsi="Gill Sans MT"/>
                        </w:rPr>
                        <w:t>Provide an environment which has been risk a</w:t>
                      </w:r>
                      <w:r w:rsidR="00F12527">
                        <w:rPr>
                          <w:rFonts w:ascii="Gill Sans MT" w:hAnsi="Gill Sans MT"/>
                        </w:rPr>
                        <w:t>ssessed in response to the COVID</w:t>
                      </w:r>
                      <w:r w:rsidRPr="006F76F1">
                        <w:rPr>
                          <w:rFonts w:ascii="Gill Sans MT" w:hAnsi="Gill Sans MT"/>
                        </w:rPr>
                        <w:t>-19 infection;</w:t>
                      </w:r>
                    </w:p>
                    <w:p w14:paraId="0FB78278" w14:textId="77777777" w:rsidR="00B3568F" w:rsidRPr="006F76F1" w:rsidRDefault="00B3568F" w:rsidP="00AC7D7D">
                      <w:pPr>
                        <w:pStyle w:val="ListParagraph"/>
                        <w:spacing w:line="230" w:lineRule="auto"/>
                        <w:ind w:left="720"/>
                        <w:rPr>
                          <w:rFonts w:ascii="Gill Sans MT" w:hAnsi="Gill Sans MT"/>
                        </w:rPr>
                      </w:pPr>
                    </w:p>
                    <w:p w14:paraId="1FC39945" w14:textId="0A5718FB" w:rsidR="00B3568F" w:rsidRDefault="00B3568F" w:rsidP="00AC7D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/>
                        <w:ind w:right="209"/>
                        <w:jc w:val="both"/>
                        <w:rPr>
                          <w:rFonts w:ascii="Gill Sans MT" w:hAnsi="Gill Sans MT"/>
                        </w:rPr>
                      </w:pPr>
                      <w:r w:rsidRPr="006F76F1">
                        <w:rPr>
                          <w:rFonts w:ascii="Gill Sans MT" w:hAnsi="Gill Sans MT"/>
                        </w:rPr>
                        <w:t>Adhere to the social distancing rul</w:t>
                      </w:r>
                      <w:r w:rsidR="00971A64">
                        <w:rPr>
                          <w:rFonts w:ascii="Gill Sans MT" w:hAnsi="Gill Sans MT"/>
                        </w:rPr>
                        <w:t>es as set out by the government as much as we reasonably can;</w:t>
                      </w:r>
                      <w:r w:rsidR="001C5586">
                        <w:rPr>
                          <w:rFonts w:ascii="Gill Sans MT" w:hAnsi="Gill Sans MT"/>
                        </w:rPr>
                        <w:t xml:space="preserve"> sanitise and wash hands as regularly as possible</w:t>
                      </w:r>
                    </w:p>
                    <w:p w14:paraId="4A6609DC" w14:textId="71658AA0" w:rsidR="001C5586" w:rsidRPr="001C5586" w:rsidRDefault="001C5586" w:rsidP="001C5586">
                      <w:pPr>
                        <w:spacing w:before="120"/>
                        <w:ind w:right="209"/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14:paraId="2866C083" w14:textId="77777777" w:rsidR="00B3568F" w:rsidRPr="006F76F1" w:rsidRDefault="00B3568F" w:rsidP="00E825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33" w:line="220" w:lineRule="auto"/>
                        <w:ind w:right="233"/>
                        <w:rPr>
                          <w:rFonts w:ascii="Gill Sans MT" w:hAnsi="Gill Sans MT"/>
                        </w:rPr>
                      </w:pPr>
                      <w:r w:rsidRPr="006F76F1">
                        <w:rPr>
                          <w:rFonts w:ascii="Gill Sans MT" w:hAnsi="Gill Sans MT"/>
                        </w:rPr>
                        <w:t>Provide a curriculum that meets the needs</w:t>
                      </w:r>
                      <w:r w:rsidR="003A459F">
                        <w:rPr>
                          <w:rFonts w:ascii="Gill Sans MT" w:hAnsi="Gill Sans MT"/>
                        </w:rPr>
                        <w:t xml:space="preserve"> of your child’s well-being, mental health and academic needs;</w:t>
                      </w:r>
                    </w:p>
                    <w:p w14:paraId="0562CB0E" w14:textId="77777777" w:rsidR="00B3568F" w:rsidRPr="006F76F1" w:rsidRDefault="00B3568F" w:rsidP="00AC7D7D">
                      <w:pPr>
                        <w:spacing w:before="133" w:line="220" w:lineRule="auto"/>
                        <w:ind w:right="233"/>
                        <w:rPr>
                          <w:rFonts w:ascii="Gill Sans MT" w:hAnsi="Gill Sans MT"/>
                        </w:rPr>
                      </w:pPr>
                    </w:p>
                    <w:p w14:paraId="5ABD5FBE" w14:textId="77777777" w:rsidR="00B3568F" w:rsidRDefault="00B3568F" w:rsidP="00AC7D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31" w:line="225" w:lineRule="auto"/>
                        <w:ind w:right="233"/>
                        <w:rPr>
                          <w:rFonts w:ascii="Gill Sans MT" w:hAnsi="Gill Sans MT"/>
                        </w:rPr>
                      </w:pPr>
                      <w:r w:rsidRPr="006F76F1">
                        <w:rPr>
                          <w:rFonts w:ascii="Gill Sans MT" w:hAnsi="Gill Sans MT"/>
                        </w:rPr>
                        <w:t>Contact parents/carers if your child displays symptoms of COVID-19;</w:t>
                      </w:r>
                    </w:p>
                    <w:p w14:paraId="34CE0A41" w14:textId="77777777" w:rsidR="00FA118E" w:rsidRPr="00FA118E" w:rsidRDefault="00FA118E" w:rsidP="00FA118E">
                      <w:pPr>
                        <w:pStyle w:val="ListParagraph"/>
                        <w:rPr>
                          <w:rFonts w:ascii="Gill Sans MT" w:hAnsi="Gill Sans MT"/>
                        </w:rPr>
                      </w:pPr>
                    </w:p>
                    <w:p w14:paraId="298F2EF3" w14:textId="77777777" w:rsidR="00FA118E" w:rsidRPr="006F76F1" w:rsidRDefault="00FA118E" w:rsidP="00AC7D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31" w:line="225" w:lineRule="auto"/>
                        <w:ind w:right="233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Inform you if staff or children in your child’s ‘bubble’ show symptoms of COVID-19 as this will mean you will all need to self-isolate for at least 14 days or unt</w:t>
                      </w:r>
                      <w:r w:rsidR="00F70396">
                        <w:rPr>
                          <w:rFonts w:ascii="Gill Sans MT" w:hAnsi="Gill Sans MT"/>
                        </w:rPr>
                        <w:t>il the test comes back negative;</w:t>
                      </w:r>
                    </w:p>
                    <w:p w14:paraId="62EBF3C5" w14:textId="77777777" w:rsidR="00B3568F" w:rsidRPr="006F76F1" w:rsidRDefault="00B3568F" w:rsidP="00AC7D7D">
                      <w:pPr>
                        <w:spacing w:before="131" w:line="225" w:lineRule="auto"/>
                        <w:ind w:right="233"/>
                        <w:rPr>
                          <w:rFonts w:ascii="Gill Sans MT" w:hAnsi="Gill Sans MT"/>
                        </w:rPr>
                      </w:pPr>
                    </w:p>
                    <w:p w14:paraId="37761C60" w14:textId="5C0A5F0B" w:rsidR="00B3568F" w:rsidRPr="006F76F1" w:rsidRDefault="00C265A6" w:rsidP="00AC7D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36" w:line="220" w:lineRule="auto"/>
                        <w:ind w:right="233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Continue our</w:t>
                      </w:r>
                      <w:r w:rsidR="00B3568F" w:rsidRPr="006F76F1">
                        <w:rPr>
                          <w:rFonts w:ascii="Gill Sans MT" w:hAnsi="Gill Sans MT"/>
                        </w:rPr>
                        <w:t xml:space="preserve"> clear and consistent approach to rewards and sanctions for children as set out in the Behaviour</w:t>
                      </w:r>
                      <w:r w:rsidR="00B3568F" w:rsidRPr="006F76F1">
                        <w:rPr>
                          <w:rFonts w:ascii="Gill Sans MT" w:hAnsi="Gill Sans M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Policy a</w:t>
                      </w:r>
                      <w:r w:rsidR="001C5586">
                        <w:rPr>
                          <w:rFonts w:ascii="Gill Sans MT" w:hAnsi="Gill Sans MT"/>
                        </w:rPr>
                        <w:t>s well the expectations outlined</w:t>
                      </w:r>
                      <w:r>
                        <w:rPr>
                          <w:rFonts w:ascii="Gill Sans MT" w:hAnsi="Gill Sans MT"/>
                        </w:rPr>
                        <w:t xml:space="preserve"> in this agreement</w:t>
                      </w:r>
                      <w:r w:rsidR="00F70396">
                        <w:rPr>
                          <w:rFonts w:ascii="Gill Sans MT" w:hAnsi="Gill Sans MT"/>
                        </w:rPr>
                        <w:t>;</w:t>
                      </w:r>
                    </w:p>
                    <w:p w14:paraId="6D98A12B" w14:textId="77777777" w:rsidR="00B3568F" w:rsidRPr="006F76F1" w:rsidRDefault="00B3568F" w:rsidP="00AC7D7D">
                      <w:pPr>
                        <w:spacing w:before="136" w:line="220" w:lineRule="auto"/>
                        <w:ind w:right="233"/>
                        <w:rPr>
                          <w:rFonts w:ascii="Gill Sans MT" w:hAnsi="Gill Sans MT"/>
                        </w:rPr>
                      </w:pPr>
                    </w:p>
                    <w:p w14:paraId="1B6D28C0" w14:textId="29C948CF" w:rsidR="00B3568F" w:rsidRPr="006F76F1" w:rsidRDefault="00B3568F" w:rsidP="00E825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2"/>
                        <w:rPr>
                          <w:rFonts w:ascii="Gill Sans MT" w:hAnsi="Gill Sans MT"/>
                        </w:rPr>
                      </w:pPr>
                      <w:r w:rsidRPr="006F76F1">
                        <w:rPr>
                          <w:rFonts w:ascii="Gill Sans MT" w:hAnsi="Gill Sans MT"/>
                        </w:rPr>
                        <w:t>Communicate between home and sch</w:t>
                      </w:r>
                      <w:r w:rsidR="0001416F">
                        <w:rPr>
                          <w:rFonts w:ascii="Gill Sans MT" w:hAnsi="Gill Sans MT"/>
                        </w:rPr>
                        <w:t>ool through Friday Note</w:t>
                      </w:r>
                      <w:r w:rsidRPr="006F76F1">
                        <w:rPr>
                          <w:rFonts w:ascii="Gill Sans MT" w:hAnsi="Gill Sans MT"/>
                        </w:rPr>
                        <w:t>, tex</w:t>
                      </w:r>
                      <w:r w:rsidR="0001416F">
                        <w:rPr>
                          <w:rFonts w:ascii="Gill Sans MT" w:hAnsi="Gill Sans MT"/>
                        </w:rPr>
                        <w:t>t, SEESAW</w:t>
                      </w:r>
                      <w:r w:rsidR="00F70396">
                        <w:rPr>
                          <w:rFonts w:ascii="Gill Sans MT" w:hAnsi="Gill Sans MT"/>
                        </w:rPr>
                        <w:t xml:space="preserve"> and the school website.</w:t>
                      </w:r>
                    </w:p>
                    <w:p w14:paraId="2946DB82" w14:textId="77777777" w:rsidR="00B3568F" w:rsidRPr="00AC7D7D" w:rsidRDefault="00B3568F" w:rsidP="00AC7D7D">
                      <w:pPr>
                        <w:spacing w:before="122"/>
                        <w:rPr>
                          <w:sz w:val="19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2155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52BD558" wp14:editId="07777777">
                <wp:simplePos x="0" y="0"/>
                <wp:positionH relativeFrom="column">
                  <wp:posOffset>7109460</wp:posOffset>
                </wp:positionH>
                <wp:positionV relativeFrom="paragraph">
                  <wp:posOffset>116205</wp:posOffset>
                </wp:positionV>
                <wp:extent cx="3194050" cy="5722620"/>
                <wp:effectExtent l="0" t="0" r="25400" b="11430"/>
                <wp:wrapTopAndBottom/>
                <wp:docPr id="35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5722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8502DF" w14:textId="77777777" w:rsidR="00B3568F" w:rsidRPr="006F76F1" w:rsidRDefault="00B3568F" w:rsidP="006F76F1">
                            <w:pPr>
                              <w:spacing w:before="70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  <w:b/>
                              </w:rPr>
                              <w:t>I will do my best to:</w:t>
                            </w:r>
                          </w:p>
                          <w:p w14:paraId="672A6659" w14:textId="77777777" w:rsidR="00B3568F" w:rsidRPr="006F76F1" w:rsidRDefault="00B3568F">
                            <w:pPr>
                              <w:spacing w:before="3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09FA6B1B" w14:textId="1FA90A4F" w:rsidR="001C5586" w:rsidRDefault="001C5586" w:rsidP="007B062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Do my morning routine</w:t>
                            </w:r>
                          </w:p>
                          <w:p w14:paraId="32FD408E" w14:textId="77777777" w:rsidR="001C5586" w:rsidRDefault="001C5586" w:rsidP="001C5586">
                            <w:pPr>
                              <w:pStyle w:val="ListParagraph"/>
                              <w:ind w:left="7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AF20FF9" w14:textId="7BFFCEAF" w:rsidR="00971A64" w:rsidRPr="001C5586" w:rsidRDefault="00B3568F" w:rsidP="001C558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1C5586">
                              <w:rPr>
                                <w:rFonts w:ascii="Gill Sans MT" w:hAnsi="Gill Sans MT"/>
                              </w:rPr>
                              <w:t>Adhere to the social distancing rules in class and in the playground;</w:t>
                            </w:r>
                          </w:p>
                          <w:p w14:paraId="430BBE44" w14:textId="77777777" w:rsidR="00B3568F" w:rsidRPr="00971A64" w:rsidRDefault="00B3568F" w:rsidP="00F703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2" w:line="420" w:lineRule="auto"/>
                              <w:ind w:left="714" w:right="164" w:hanging="357"/>
                              <w:rPr>
                                <w:rFonts w:ascii="Gill Sans MT" w:hAnsi="Gill Sans MT"/>
                              </w:rPr>
                            </w:pPr>
                            <w:r w:rsidRPr="00971A64">
                              <w:rPr>
                                <w:rFonts w:ascii="Gill Sans MT" w:hAnsi="Gill Sans MT"/>
                              </w:rPr>
                              <w:t>Tell an adult if I feel unwell</w:t>
                            </w:r>
                            <w:r w:rsidR="00F70396">
                              <w:rPr>
                                <w:rFonts w:ascii="Gill Sans MT" w:hAnsi="Gill Sans MT"/>
                              </w:rPr>
                              <w:t>;</w:t>
                            </w:r>
                          </w:p>
                          <w:p w14:paraId="042AA4CC" w14:textId="77777777" w:rsidR="00B3568F" w:rsidRDefault="00B3568F" w:rsidP="00971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971A64">
                              <w:rPr>
                                <w:rFonts w:ascii="Gill Sans MT" w:hAnsi="Gill Sans MT"/>
                              </w:rPr>
                              <w:t>Not bring things into school from home, or take things home from school;</w:t>
                            </w:r>
                          </w:p>
                          <w:p w14:paraId="0A37501D" w14:textId="77777777" w:rsidR="000B2CF7" w:rsidRPr="00971A64" w:rsidRDefault="000B2CF7" w:rsidP="000B2CF7">
                            <w:pPr>
                              <w:pStyle w:val="ListParagraph"/>
                              <w:spacing w:before="20"/>
                              <w:ind w:left="7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06725F0" w14:textId="77777777" w:rsidR="00B3568F" w:rsidRPr="00971A64" w:rsidRDefault="00B3568F" w:rsidP="00971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971A64">
                              <w:rPr>
                                <w:rFonts w:ascii="Gill Sans MT" w:hAnsi="Gill Sans MT"/>
                              </w:rPr>
                              <w:t>Only use t</w:t>
                            </w:r>
                            <w:r w:rsidR="00C27296" w:rsidRPr="00971A64">
                              <w:rPr>
                                <w:rFonts w:ascii="Gill Sans MT" w:hAnsi="Gill Sans MT"/>
                              </w:rPr>
                              <w:t>he equipment provided to me by</w:t>
                            </w:r>
                            <w:r w:rsidR="00DE2DF5" w:rsidRPr="00971A64">
                              <w:rPr>
                                <w:rFonts w:ascii="Gill Sans MT" w:hAnsi="Gill Sans MT"/>
                              </w:rPr>
                              <w:t xml:space="preserve"> school and no other;</w:t>
                            </w:r>
                          </w:p>
                          <w:p w14:paraId="02EB378F" w14:textId="6649F860" w:rsidR="00B3568F" w:rsidRPr="00971A64" w:rsidRDefault="00B3568F" w:rsidP="00971A64">
                            <w:pPr>
                              <w:pStyle w:val="ListParagraph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CE0210F" w14:textId="48227E1E" w:rsidR="00B3568F" w:rsidRPr="00971A64" w:rsidRDefault="00B3568F" w:rsidP="00971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971A64">
                              <w:rPr>
                                <w:rFonts w:ascii="Gill Sans MT" w:hAnsi="Gill Sans MT"/>
                              </w:rPr>
                              <w:t xml:space="preserve">Only enter and exit the school building from the designated </w:t>
                            </w:r>
                            <w:r w:rsidR="001C5586">
                              <w:rPr>
                                <w:rFonts w:ascii="Gill Sans MT" w:hAnsi="Gill Sans MT"/>
                              </w:rPr>
                              <w:t>door/</w:t>
                            </w:r>
                            <w:r w:rsidRPr="00971A64">
                              <w:rPr>
                                <w:rFonts w:ascii="Gill Sans MT" w:hAnsi="Gill Sans MT"/>
                              </w:rPr>
                              <w:t>gate;</w:t>
                            </w:r>
                          </w:p>
                          <w:p w14:paraId="6A05A809" w14:textId="77777777" w:rsidR="00C27296" w:rsidRPr="00971A64" w:rsidRDefault="00C27296" w:rsidP="00971A64">
                            <w:pPr>
                              <w:pStyle w:val="ListParagraph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011254A" w14:textId="77777777" w:rsidR="001C5586" w:rsidRDefault="00C27296" w:rsidP="000B2C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971A64">
                              <w:rPr>
                                <w:rFonts w:ascii="Gill Sans MT" w:hAnsi="Gill Sans MT"/>
                              </w:rPr>
                              <w:t xml:space="preserve">Follow good respiratory hygiene: coughing and sneezing into elbow or tissue </w:t>
                            </w:r>
                          </w:p>
                          <w:p w14:paraId="2F7182D6" w14:textId="5665194E" w:rsidR="000B2CF7" w:rsidRPr="001C5586" w:rsidRDefault="001C5586" w:rsidP="001C5586">
                            <w:p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                        (CATCH IT-BIN IT-KILL IT</w:t>
                            </w:r>
                            <w:r w:rsidR="00C27296" w:rsidRPr="001C5586">
                              <w:rPr>
                                <w:rFonts w:ascii="Gill Sans MT" w:hAnsi="Gill Sans MT"/>
                              </w:rPr>
                              <w:t>)</w:t>
                            </w:r>
                            <w:r w:rsidR="000B2CF7" w:rsidRPr="001C5586">
                              <w:rPr>
                                <w:rFonts w:ascii="Gill Sans MT" w:hAnsi="Gill Sans MT"/>
                              </w:rPr>
                              <w:t>;</w:t>
                            </w:r>
                          </w:p>
                          <w:p w14:paraId="5A39BBE3" w14:textId="77777777" w:rsidR="000B2CF7" w:rsidRPr="000B2CF7" w:rsidRDefault="000B2CF7" w:rsidP="000B2CF7">
                            <w:pPr>
                              <w:pStyle w:val="ListParagraph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9D6B04F" w14:textId="3AB67729" w:rsidR="009B51F2" w:rsidRDefault="00C27296" w:rsidP="001C558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0B2CF7">
                              <w:rPr>
                                <w:rFonts w:ascii="Gill Sans MT" w:hAnsi="Gill Sans MT"/>
                              </w:rPr>
                              <w:t>Follow good hand hygiene – use soap and water for 20 seconds/ hand sanitiser</w:t>
                            </w:r>
                            <w:r w:rsidR="000B2CF7" w:rsidRPr="000B2CF7">
                              <w:rPr>
                                <w:rFonts w:ascii="Gill Sans MT" w:hAnsi="Gill Sans MT"/>
                              </w:rPr>
                              <w:t>;</w:t>
                            </w:r>
                            <w:r w:rsidR="001C5586">
                              <w:rPr>
                                <w:rFonts w:ascii="Gill Sans MT" w:hAnsi="Gill Sans MT"/>
                              </w:rPr>
                              <w:t xml:space="preserve"> or when a member of staff requests it</w:t>
                            </w:r>
                          </w:p>
                          <w:p w14:paraId="0506340B" w14:textId="77777777" w:rsidR="001C5586" w:rsidRPr="001C5586" w:rsidRDefault="001C5586" w:rsidP="001C5586">
                            <w:pPr>
                              <w:pStyle w:val="ListParagraph"/>
                              <w:spacing w:before="20"/>
                              <w:ind w:left="7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6488E632" w14:textId="77777777" w:rsidR="007B062E" w:rsidRDefault="00B3568F" w:rsidP="007B062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ind w:right="167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971A64">
                              <w:rPr>
                                <w:rFonts w:ascii="Gill Sans MT" w:hAnsi="Gill Sans MT"/>
                              </w:rPr>
                              <w:t>Behave well at all times to maintain the safety of myself and others;</w:t>
                            </w:r>
                          </w:p>
                          <w:p w14:paraId="72A3D3EC" w14:textId="77777777" w:rsidR="007B062E" w:rsidRPr="007B062E" w:rsidRDefault="007B062E" w:rsidP="007B062E">
                            <w:pPr>
                              <w:pStyle w:val="ListParagraph"/>
                              <w:spacing w:before="240"/>
                              <w:ind w:left="720" w:right="167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3AD134AE" w14:textId="77777777" w:rsidR="00AA6AC6" w:rsidRPr="00971A64" w:rsidRDefault="00F70396" w:rsidP="00971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ind w:right="167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F</w:t>
                            </w:r>
                            <w:r w:rsidR="00AA6AC6" w:rsidRPr="00971A64">
                              <w:rPr>
                                <w:rFonts w:ascii="Gill Sans MT" w:hAnsi="Gill Sans MT"/>
                              </w:rPr>
                              <w:t>oll</w:t>
                            </w:r>
                            <w:r>
                              <w:rPr>
                                <w:rFonts w:ascii="Gill Sans MT" w:hAnsi="Gill Sans MT"/>
                              </w:rPr>
                              <w:t>ow these expectations and know that if I don’t, I will</w:t>
                            </w:r>
                            <w:r w:rsidR="00AA6AC6" w:rsidRPr="00971A64">
                              <w:rPr>
                                <w:rFonts w:ascii="Gill Sans MT" w:hAnsi="Gill Sans MT"/>
                              </w:rPr>
                              <w:t xml:space="preserve"> be sent home and will not be able to come back into school until I can be safe.</w:t>
                            </w:r>
                          </w:p>
                          <w:p w14:paraId="0D0B940D" w14:textId="77777777" w:rsidR="00B3568F" w:rsidRDefault="00B3568F">
                            <w:pPr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0E27B00A" w14:textId="77777777" w:rsidR="00B3568F" w:rsidRDefault="00B3568F">
                            <w:pPr>
                              <w:spacing w:before="6"/>
                              <w:rPr>
                                <w:rFonts w:ascii="Times New Roman"/>
                              </w:rPr>
                            </w:pPr>
                          </w:p>
                          <w:p w14:paraId="60061E4C" w14:textId="77777777" w:rsidR="00B3568F" w:rsidRDefault="00B3568F">
                            <w:pPr>
                              <w:ind w:left="819"/>
                              <w:rPr>
                                <w:rFonts w:asci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BD558" id="Text Box 50" o:spid="_x0000_s1030" type="#_x0000_t202" style="position:absolute;margin-left:559.8pt;margin-top:9.15pt;width:251.5pt;height:450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" filled="f" strokecolor="#4aacc5" strokeweight="2pt">
                <v:textbox inset="0,0,0,0">
                  <w:txbxContent>
                    <w:p w14:paraId="4F8502DF" w14:textId="77777777" w:rsidR="00B3568F" w:rsidRPr="006F76F1" w:rsidRDefault="00B3568F" w:rsidP="006F76F1">
                      <w:pPr>
                        <w:spacing w:before="70"/>
                        <w:rPr>
                          <w:rFonts w:ascii="Gill Sans MT" w:hAnsi="Gill Sans MT"/>
                          <w:b/>
                        </w:rPr>
                      </w:pPr>
                      <w:r w:rsidRPr="006F76F1">
                        <w:rPr>
                          <w:rFonts w:ascii="Gill Sans MT" w:hAnsi="Gill Sans MT"/>
                          <w:b/>
                        </w:rPr>
                        <w:t>I will do my best to:</w:t>
                      </w:r>
                    </w:p>
                    <w:p w14:paraId="672A6659" w14:textId="77777777" w:rsidR="00B3568F" w:rsidRPr="006F76F1" w:rsidRDefault="00B3568F">
                      <w:pPr>
                        <w:spacing w:before="3"/>
                        <w:rPr>
                          <w:rFonts w:ascii="Gill Sans MT" w:hAnsi="Gill Sans MT"/>
                        </w:rPr>
                      </w:pPr>
                    </w:p>
                    <w:p w14:paraId="09FA6B1B" w14:textId="1FA90A4F" w:rsidR="001C5586" w:rsidRDefault="001C5586" w:rsidP="007B062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contextualSpacing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Do my morning routine</w:t>
                      </w:r>
                    </w:p>
                    <w:p w14:paraId="32FD408E" w14:textId="77777777" w:rsidR="001C5586" w:rsidRDefault="001C5586" w:rsidP="001C5586">
                      <w:pPr>
                        <w:pStyle w:val="ListParagraph"/>
                        <w:ind w:left="720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14:paraId="4AF20FF9" w14:textId="7BFFCEAF" w:rsidR="00971A64" w:rsidRPr="001C5586" w:rsidRDefault="00B3568F" w:rsidP="001C558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contextualSpacing/>
                        <w:rPr>
                          <w:rFonts w:ascii="Gill Sans MT" w:hAnsi="Gill Sans MT"/>
                        </w:rPr>
                      </w:pPr>
                      <w:r w:rsidRPr="001C5586">
                        <w:rPr>
                          <w:rFonts w:ascii="Gill Sans MT" w:hAnsi="Gill Sans MT"/>
                        </w:rPr>
                        <w:t>Adhere to the social distancing rules in class and in the playground;</w:t>
                      </w:r>
                    </w:p>
                    <w:p w14:paraId="430BBE44" w14:textId="77777777" w:rsidR="00B3568F" w:rsidRPr="00971A64" w:rsidRDefault="00B3568F" w:rsidP="00F703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2" w:line="420" w:lineRule="auto"/>
                        <w:ind w:left="714" w:right="164" w:hanging="357"/>
                        <w:rPr>
                          <w:rFonts w:ascii="Gill Sans MT" w:hAnsi="Gill Sans MT"/>
                        </w:rPr>
                      </w:pPr>
                      <w:r w:rsidRPr="00971A64">
                        <w:rPr>
                          <w:rFonts w:ascii="Gill Sans MT" w:hAnsi="Gill Sans MT"/>
                        </w:rPr>
                        <w:t>Tell an adult if I feel unwell</w:t>
                      </w:r>
                      <w:r w:rsidR="00F70396">
                        <w:rPr>
                          <w:rFonts w:ascii="Gill Sans MT" w:hAnsi="Gill Sans MT"/>
                        </w:rPr>
                        <w:t>;</w:t>
                      </w:r>
                    </w:p>
                    <w:p w14:paraId="042AA4CC" w14:textId="77777777" w:rsidR="00B3568F" w:rsidRDefault="00B3568F" w:rsidP="00971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 w:rsidRPr="00971A64">
                        <w:rPr>
                          <w:rFonts w:ascii="Gill Sans MT" w:hAnsi="Gill Sans MT"/>
                        </w:rPr>
                        <w:t>Not bring things into school from home, or take things home from school;</w:t>
                      </w:r>
                    </w:p>
                    <w:p w14:paraId="0A37501D" w14:textId="77777777" w:rsidR="000B2CF7" w:rsidRPr="00971A64" w:rsidRDefault="000B2CF7" w:rsidP="000B2CF7">
                      <w:pPr>
                        <w:pStyle w:val="ListParagraph"/>
                        <w:spacing w:before="20"/>
                        <w:ind w:left="720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14:paraId="206725F0" w14:textId="77777777" w:rsidR="00B3568F" w:rsidRPr="00971A64" w:rsidRDefault="00B3568F" w:rsidP="00971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 w:rsidRPr="00971A64">
                        <w:rPr>
                          <w:rFonts w:ascii="Gill Sans MT" w:hAnsi="Gill Sans MT"/>
                        </w:rPr>
                        <w:t>Only use t</w:t>
                      </w:r>
                      <w:r w:rsidR="00C27296" w:rsidRPr="00971A64">
                        <w:rPr>
                          <w:rFonts w:ascii="Gill Sans MT" w:hAnsi="Gill Sans MT"/>
                        </w:rPr>
                        <w:t>he equipment provided to me by</w:t>
                      </w:r>
                      <w:r w:rsidR="00DE2DF5" w:rsidRPr="00971A64">
                        <w:rPr>
                          <w:rFonts w:ascii="Gill Sans MT" w:hAnsi="Gill Sans MT"/>
                        </w:rPr>
                        <w:t xml:space="preserve"> school and no other;</w:t>
                      </w:r>
                    </w:p>
                    <w:p w14:paraId="02EB378F" w14:textId="6649F860" w:rsidR="00B3568F" w:rsidRPr="00971A64" w:rsidRDefault="00B3568F" w:rsidP="00971A64">
                      <w:pPr>
                        <w:pStyle w:val="ListParagraph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14:paraId="2CE0210F" w14:textId="48227E1E" w:rsidR="00B3568F" w:rsidRPr="00971A64" w:rsidRDefault="00B3568F" w:rsidP="00971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 w:rsidRPr="00971A64">
                        <w:rPr>
                          <w:rFonts w:ascii="Gill Sans MT" w:hAnsi="Gill Sans MT"/>
                        </w:rPr>
                        <w:t xml:space="preserve">Only enter and exit the school building from the designated </w:t>
                      </w:r>
                      <w:r w:rsidR="001C5586">
                        <w:rPr>
                          <w:rFonts w:ascii="Gill Sans MT" w:hAnsi="Gill Sans MT"/>
                        </w:rPr>
                        <w:t>door/</w:t>
                      </w:r>
                      <w:r w:rsidRPr="00971A64">
                        <w:rPr>
                          <w:rFonts w:ascii="Gill Sans MT" w:hAnsi="Gill Sans MT"/>
                        </w:rPr>
                        <w:t>gate;</w:t>
                      </w:r>
                    </w:p>
                    <w:p w14:paraId="6A05A809" w14:textId="77777777" w:rsidR="00C27296" w:rsidRPr="00971A64" w:rsidRDefault="00C27296" w:rsidP="00971A64">
                      <w:pPr>
                        <w:pStyle w:val="ListParagraph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14:paraId="2011254A" w14:textId="77777777" w:rsidR="001C5586" w:rsidRDefault="00C27296" w:rsidP="000B2C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 w:rsidRPr="00971A64">
                        <w:rPr>
                          <w:rFonts w:ascii="Gill Sans MT" w:hAnsi="Gill Sans MT"/>
                        </w:rPr>
                        <w:t xml:space="preserve">Follow good respiratory hygiene: coughing and sneezing into elbow or tissue </w:t>
                      </w:r>
                    </w:p>
                    <w:p w14:paraId="2F7182D6" w14:textId="5665194E" w:rsidR="000B2CF7" w:rsidRPr="001C5586" w:rsidRDefault="001C5586" w:rsidP="001C5586">
                      <w:p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                        (CATCH IT-BIN IT-KILL IT</w:t>
                      </w:r>
                      <w:r w:rsidR="00C27296" w:rsidRPr="001C5586">
                        <w:rPr>
                          <w:rFonts w:ascii="Gill Sans MT" w:hAnsi="Gill Sans MT"/>
                        </w:rPr>
                        <w:t>)</w:t>
                      </w:r>
                      <w:r w:rsidR="000B2CF7" w:rsidRPr="001C5586">
                        <w:rPr>
                          <w:rFonts w:ascii="Gill Sans MT" w:hAnsi="Gill Sans MT"/>
                        </w:rPr>
                        <w:t>;</w:t>
                      </w:r>
                    </w:p>
                    <w:p w14:paraId="5A39BBE3" w14:textId="77777777" w:rsidR="000B2CF7" w:rsidRPr="000B2CF7" w:rsidRDefault="000B2CF7" w:rsidP="000B2CF7">
                      <w:pPr>
                        <w:pStyle w:val="ListParagraph"/>
                        <w:rPr>
                          <w:rFonts w:ascii="Gill Sans MT" w:hAnsi="Gill Sans MT"/>
                        </w:rPr>
                      </w:pPr>
                    </w:p>
                    <w:p w14:paraId="29D6B04F" w14:textId="3AB67729" w:rsidR="009B51F2" w:rsidRDefault="00C27296" w:rsidP="001C558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 w:rsidRPr="000B2CF7">
                        <w:rPr>
                          <w:rFonts w:ascii="Gill Sans MT" w:hAnsi="Gill Sans MT"/>
                        </w:rPr>
                        <w:t>Follow good hand hygiene – use soap and water for 20 seconds/ hand sanitiser</w:t>
                      </w:r>
                      <w:r w:rsidR="000B2CF7" w:rsidRPr="000B2CF7">
                        <w:rPr>
                          <w:rFonts w:ascii="Gill Sans MT" w:hAnsi="Gill Sans MT"/>
                        </w:rPr>
                        <w:t>;</w:t>
                      </w:r>
                      <w:r w:rsidR="001C5586">
                        <w:rPr>
                          <w:rFonts w:ascii="Gill Sans MT" w:hAnsi="Gill Sans MT"/>
                        </w:rPr>
                        <w:t xml:space="preserve"> or when a member of staff requests it</w:t>
                      </w:r>
                    </w:p>
                    <w:p w14:paraId="0506340B" w14:textId="77777777" w:rsidR="001C5586" w:rsidRPr="001C5586" w:rsidRDefault="001C5586" w:rsidP="001C5586">
                      <w:pPr>
                        <w:pStyle w:val="ListParagraph"/>
                        <w:spacing w:before="20"/>
                        <w:ind w:left="720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14:paraId="6488E632" w14:textId="77777777" w:rsidR="007B062E" w:rsidRDefault="00B3568F" w:rsidP="007B062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/>
                        <w:ind w:right="167"/>
                        <w:contextualSpacing/>
                        <w:rPr>
                          <w:rFonts w:ascii="Gill Sans MT" w:hAnsi="Gill Sans MT"/>
                        </w:rPr>
                      </w:pPr>
                      <w:r w:rsidRPr="00971A64">
                        <w:rPr>
                          <w:rFonts w:ascii="Gill Sans MT" w:hAnsi="Gill Sans MT"/>
                        </w:rPr>
                        <w:t>Behave well at all times to maintain the safety of myself and others;</w:t>
                      </w:r>
                    </w:p>
                    <w:p w14:paraId="72A3D3EC" w14:textId="77777777" w:rsidR="007B062E" w:rsidRPr="007B062E" w:rsidRDefault="007B062E" w:rsidP="007B062E">
                      <w:pPr>
                        <w:pStyle w:val="ListParagraph"/>
                        <w:spacing w:before="240"/>
                        <w:ind w:left="720" w:right="167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14:paraId="3AD134AE" w14:textId="77777777" w:rsidR="00AA6AC6" w:rsidRPr="00971A64" w:rsidRDefault="00F70396" w:rsidP="00971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/>
                        <w:ind w:right="167"/>
                        <w:contextualSpacing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F</w:t>
                      </w:r>
                      <w:r w:rsidR="00AA6AC6" w:rsidRPr="00971A64">
                        <w:rPr>
                          <w:rFonts w:ascii="Gill Sans MT" w:hAnsi="Gill Sans MT"/>
                        </w:rPr>
                        <w:t>oll</w:t>
                      </w:r>
                      <w:r>
                        <w:rPr>
                          <w:rFonts w:ascii="Gill Sans MT" w:hAnsi="Gill Sans MT"/>
                        </w:rPr>
                        <w:t>ow these expectations and know that if I don’t, I will</w:t>
                      </w:r>
                      <w:r w:rsidR="00AA6AC6" w:rsidRPr="00971A64">
                        <w:rPr>
                          <w:rFonts w:ascii="Gill Sans MT" w:hAnsi="Gill Sans MT"/>
                        </w:rPr>
                        <w:t xml:space="preserve"> be sent home and will not be able to come back into school until I can be safe.</w:t>
                      </w:r>
                    </w:p>
                    <w:p w14:paraId="0D0B940D" w14:textId="77777777" w:rsidR="00B3568F" w:rsidRDefault="00B3568F">
                      <w:pPr>
                        <w:rPr>
                          <w:rFonts w:ascii="Times New Roman"/>
                          <w:sz w:val="28"/>
                        </w:rPr>
                      </w:pPr>
                    </w:p>
                    <w:p w14:paraId="0E27B00A" w14:textId="77777777" w:rsidR="00B3568F" w:rsidRDefault="00B3568F">
                      <w:pPr>
                        <w:spacing w:before="6"/>
                        <w:rPr>
                          <w:rFonts w:ascii="Times New Roman"/>
                        </w:rPr>
                      </w:pPr>
                    </w:p>
                    <w:p w14:paraId="60061E4C" w14:textId="77777777" w:rsidR="00B3568F" w:rsidRDefault="00B3568F">
                      <w:pPr>
                        <w:ind w:left="819"/>
                        <w:rPr>
                          <w:rFonts w:ascii="Times New Roman"/>
                          <w:i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71A6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2CBA215" wp14:editId="43A16520">
                <wp:simplePos x="0" y="0"/>
                <wp:positionH relativeFrom="column">
                  <wp:posOffset>3581400</wp:posOffset>
                </wp:positionH>
                <wp:positionV relativeFrom="paragraph">
                  <wp:posOffset>116205</wp:posOffset>
                </wp:positionV>
                <wp:extent cx="3279775" cy="5715000"/>
                <wp:effectExtent l="0" t="0" r="15875" b="19050"/>
                <wp:wrapTopAndBottom/>
                <wp:docPr id="3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5715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17DB9B" w14:textId="77777777" w:rsidR="00B3568F" w:rsidRPr="006F76F1" w:rsidRDefault="00B3568F" w:rsidP="006F76F1">
                            <w:pPr>
                              <w:spacing w:before="70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  <w:b/>
                              </w:rPr>
                              <w:t>To help my child at school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,</w:t>
                            </w:r>
                            <w:r w:rsidRPr="006F76F1">
                              <w:rPr>
                                <w:rFonts w:ascii="Gill Sans MT" w:hAnsi="Gill Sans MT"/>
                                <w:b/>
                              </w:rPr>
                              <w:t xml:space="preserve"> I know and understand that:</w:t>
                            </w:r>
                          </w:p>
                          <w:p w14:paraId="4DDBEF00" w14:textId="77777777" w:rsidR="00B3568F" w:rsidRPr="006F76F1" w:rsidRDefault="00B3568F">
                            <w:pPr>
                              <w:spacing w:before="2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04C5C37" w14:textId="77777777" w:rsidR="00B3568F" w:rsidRPr="00C93A1A" w:rsidRDefault="00B3568F" w:rsidP="00362F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06" w:lineRule="auto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If my child, or anyone in my household, shows symptoms of COVID-19, I will not send them to school</w:t>
                            </w:r>
                            <w:r w:rsidR="003A459F"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A118E"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we will self-isolate for 14 days as a family, </w:t>
                            </w:r>
                            <w:r w:rsidR="003A459F"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 will get them tested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and I will let the school know as soon as possible via </w:t>
                            </w:r>
                            <w:r w:rsidR="009F26C1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tele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phone;</w:t>
                            </w:r>
                          </w:p>
                          <w:p w14:paraId="0DCCB1AA" w14:textId="77777777" w:rsidR="00B3568F" w:rsidRPr="00C93A1A" w:rsidRDefault="00DE2DF5" w:rsidP="00362F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If my child, or another child in the group, </w:t>
                            </w:r>
                            <w:r w:rsidR="00B3568F"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shows symptoms of COVID-1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9 at school, I will collect my child</w:t>
                            </w:r>
                            <w:r w:rsidR="00B3568F"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from school immediately;</w:t>
                            </w:r>
                          </w:p>
                          <w:p w14:paraId="1B73D6DE" w14:textId="77777777" w:rsidR="00B3568F" w:rsidRPr="00C93A1A" w:rsidRDefault="00D20429" w:rsidP="00362F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</w:t>
                            </w:r>
                            <w:r w:rsidR="003A459F"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n my commute, 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and when</w:t>
                            </w:r>
                            <w:r w:rsidR="00B3568F"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dropping my child off and picking them up, I will adhere to the 2 metre social distancing rules.</w:t>
                            </w:r>
                          </w:p>
                          <w:p w14:paraId="2BBE18B0" w14:textId="77777777" w:rsidR="003A459F" w:rsidRPr="00C93A1A" w:rsidRDefault="003A459F" w:rsidP="00362F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When dropping off and picking up, I will strictly stick to the school timings for my child;</w:t>
                            </w:r>
                          </w:p>
                          <w:p w14:paraId="7F53EA2D" w14:textId="77777777" w:rsidR="00B3568F" w:rsidRPr="00C93A1A" w:rsidRDefault="00B3568F" w:rsidP="008C1E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My child must not bring </w:t>
                            </w:r>
                            <w:r w:rsidR="00DE2DF5"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any items into school with them or take items home from school;</w:t>
                            </w:r>
                          </w:p>
                          <w:p w14:paraId="0C145B7A" w14:textId="77777777" w:rsidR="00B3568F" w:rsidRPr="00C93A1A" w:rsidRDefault="00C93A1A" w:rsidP="00C93A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My child will</w:t>
                            </w:r>
                            <w:r w:rsidR="009F26C1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have their temperature taken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on arrival and during the day if they feel or present as being unwell</w:t>
                            </w:r>
                          </w:p>
                          <w:p w14:paraId="7FB806F1" w14:textId="77777777" w:rsidR="00C27296" w:rsidRPr="00C93A1A" w:rsidRDefault="00C93A1A" w:rsidP="00C272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 will need to remind my child about social distancing rules but accept they are difficult to follow and that my child may not always do this successfully</w:t>
                            </w:r>
                          </w:p>
                          <w:p w14:paraId="701E24D0" w14:textId="77777777" w:rsidR="00B3568F" w:rsidRPr="00C93A1A" w:rsidRDefault="00C27296" w:rsidP="00362F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My child will need to use good respiratory and hand hygiene</w:t>
                            </w:r>
                            <w:r w:rsidR="00F7039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502C464C" w14:textId="77777777" w:rsidR="00B3568F" w:rsidRPr="00C93A1A" w:rsidRDefault="00B3568F" w:rsidP="008C1E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I will not be allowed into the school without a pre- arranged appointment – </w:t>
                            </w:r>
                            <w:r w:rsidR="00A32A2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make appointments via telephone or email;</w:t>
                            </w:r>
                          </w:p>
                          <w:p w14:paraId="016CBC15" w14:textId="77777777" w:rsidR="00B3568F" w:rsidRPr="00C93A1A" w:rsidRDefault="00C27296" w:rsidP="008C1E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 need to support</w:t>
                            </w:r>
                            <w:r w:rsidR="00B3568F"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all staff in their efforts to create a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n</w:t>
                            </w:r>
                            <w:r w:rsidR="00B3568F"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‘as safe as possible’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environment during this crisis</w:t>
                            </w:r>
                            <w:r w:rsidR="00F903A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63C4A8C" w14:textId="06BF2FBB" w:rsidR="00B3568F" w:rsidRPr="00C93A1A" w:rsidRDefault="0001416F" w:rsidP="00412B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01416F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Read all letters/messages/notices</w:t>
                            </w:r>
                            <w:r w:rsidR="00B3568F" w:rsidRPr="0001416F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 xml:space="preserve"> that are sent home</w:t>
                            </w:r>
                            <w:r w:rsidR="00F903A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3EBE025" w14:textId="77777777" w:rsidR="003A459F" w:rsidRPr="00C93A1A" w:rsidRDefault="00B3568F" w:rsidP="003A45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</w:t>
                            </w:r>
                            <w:r w:rsidR="00F903A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need to </w:t>
                            </w:r>
                            <w:r w:rsidR="00DB38D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nform the school immediately of any changes to parents/carer and emergency contacts details.</w:t>
                            </w:r>
                          </w:p>
                          <w:p w14:paraId="7ABFC056" w14:textId="77777777" w:rsidR="003A459F" w:rsidRPr="003A459F" w:rsidRDefault="003A459F" w:rsidP="003A45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If my child is deemed unsafe, he/she will be sent home and cannot return to school until they can</w:t>
                            </w:r>
                            <w:r w:rsidRPr="00C93A1A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be safe.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BA215" id="Text Box 53" o:spid="_x0000_s1031" type="#_x0000_t202" style="position:absolute;margin-left:282pt;margin-top:9.15pt;width:258.25pt;height:45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" filled="f" strokecolor="#4aacc5" strokeweight="2pt">
                <v:textbox inset="0,0,0,0">
                  <w:txbxContent>
                    <w:p w14:paraId="6717DB9B" w14:textId="77777777" w:rsidR="00B3568F" w:rsidRPr="006F76F1" w:rsidRDefault="00B3568F" w:rsidP="006F76F1">
                      <w:pPr>
                        <w:spacing w:before="70"/>
                        <w:rPr>
                          <w:rFonts w:ascii="Gill Sans MT" w:hAnsi="Gill Sans MT"/>
                          <w:b/>
                        </w:rPr>
                      </w:pPr>
                      <w:r w:rsidRPr="006F76F1">
                        <w:rPr>
                          <w:rFonts w:ascii="Gill Sans MT" w:hAnsi="Gill Sans MT"/>
                          <w:b/>
                        </w:rPr>
                        <w:t>To help my child at school</w:t>
                      </w:r>
                      <w:r>
                        <w:rPr>
                          <w:rFonts w:ascii="Gill Sans MT" w:hAnsi="Gill Sans MT"/>
                          <w:b/>
                        </w:rPr>
                        <w:t>,</w:t>
                      </w:r>
                      <w:r w:rsidRPr="006F76F1">
                        <w:rPr>
                          <w:rFonts w:ascii="Gill Sans MT" w:hAnsi="Gill Sans MT"/>
                          <w:b/>
                        </w:rPr>
                        <w:t xml:space="preserve"> I know and understand that:</w:t>
                      </w:r>
                    </w:p>
                    <w:p w14:paraId="4DDBEF00" w14:textId="77777777" w:rsidR="00B3568F" w:rsidRPr="006F76F1" w:rsidRDefault="00B3568F">
                      <w:pPr>
                        <w:spacing w:before="2"/>
                        <w:rPr>
                          <w:rFonts w:ascii="Gill Sans MT" w:hAnsi="Gill Sans MT"/>
                        </w:rPr>
                      </w:pPr>
                    </w:p>
                    <w:p w14:paraId="204C5C37" w14:textId="77777777" w:rsidR="00B3568F" w:rsidRPr="00C93A1A" w:rsidRDefault="00B3568F" w:rsidP="00362F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06" w:lineRule="auto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If my child, or anyone in my household, shows symptoms of COVID-19, I will not send them to school</w:t>
                      </w:r>
                      <w:r w:rsidR="003A459F"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, </w:t>
                      </w:r>
                      <w:r w:rsidR="00FA118E"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we will self-isolate for 14 days as a family, </w:t>
                      </w:r>
                      <w:r w:rsidR="003A459F"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I will get them tested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and I will let the school know as soon as possible via </w:t>
                      </w:r>
                      <w:r w:rsidR="009F26C1">
                        <w:rPr>
                          <w:rFonts w:ascii="Gill Sans MT" w:hAnsi="Gill Sans MT"/>
                          <w:sz w:val="20"/>
                          <w:szCs w:val="20"/>
                        </w:rPr>
                        <w:t>tele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phone;</w:t>
                      </w:r>
                    </w:p>
                    <w:p w14:paraId="0DCCB1AA" w14:textId="77777777" w:rsidR="00B3568F" w:rsidRPr="00C93A1A" w:rsidRDefault="00DE2DF5" w:rsidP="00362F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If my child, or another child in the group, </w:t>
                      </w:r>
                      <w:r w:rsidR="00B3568F"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shows symptoms of COVID-1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9 at school, I will collect my child</w:t>
                      </w:r>
                      <w:r w:rsidR="00B3568F"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from school immediately;</w:t>
                      </w:r>
                    </w:p>
                    <w:p w14:paraId="1B73D6DE" w14:textId="77777777" w:rsidR="00B3568F" w:rsidRPr="00C93A1A" w:rsidRDefault="00D20429" w:rsidP="00362F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O</w:t>
                      </w:r>
                      <w:r w:rsidR="003A459F"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n my commute, 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and when</w:t>
                      </w:r>
                      <w:r w:rsidR="00B3568F"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dropping my child off and picking them up, I will adhere to the 2 metre social distancing rules.</w:t>
                      </w:r>
                    </w:p>
                    <w:p w14:paraId="2BBE18B0" w14:textId="77777777" w:rsidR="003A459F" w:rsidRPr="00C93A1A" w:rsidRDefault="003A459F" w:rsidP="00362F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When dropping off and picking up, I will strictly stick to the school timings for my child;</w:t>
                      </w:r>
                    </w:p>
                    <w:p w14:paraId="7F53EA2D" w14:textId="77777777" w:rsidR="00B3568F" w:rsidRPr="00C93A1A" w:rsidRDefault="00B3568F" w:rsidP="008C1E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My child must not bring </w:t>
                      </w:r>
                      <w:r w:rsidR="00DE2DF5"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any items into school with them or take items home from school;</w:t>
                      </w:r>
                    </w:p>
                    <w:p w14:paraId="0C145B7A" w14:textId="77777777" w:rsidR="00B3568F" w:rsidRPr="00C93A1A" w:rsidRDefault="00C93A1A" w:rsidP="00C93A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My child will</w:t>
                      </w:r>
                      <w:r w:rsidR="009F26C1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have their temperature taken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on arrival and during the day if they feel or present as being unwell</w:t>
                      </w:r>
                    </w:p>
                    <w:p w14:paraId="7FB806F1" w14:textId="77777777" w:rsidR="00C27296" w:rsidRPr="00C93A1A" w:rsidRDefault="00C93A1A" w:rsidP="00C272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I will need to remind my child about social distancing rules but accept they are difficult to follow and that my child may not always do this successfully</w:t>
                      </w:r>
                    </w:p>
                    <w:p w14:paraId="701E24D0" w14:textId="77777777" w:rsidR="00B3568F" w:rsidRPr="00C93A1A" w:rsidRDefault="00C27296" w:rsidP="00362F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My child will need to use good respiratory and hand hygiene</w:t>
                      </w:r>
                      <w:r w:rsidR="00F70396">
                        <w:rPr>
                          <w:rFonts w:ascii="Gill Sans MT" w:hAnsi="Gill Sans MT"/>
                          <w:sz w:val="20"/>
                          <w:szCs w:val="20"/>
                        </w:rPr>
                        <w:t>;</w:t>
                      </w:r>
                    </w:p>
                    <w:p w14:paraId="502C464C" w14:textId="77777777" w:rsidR="00B3568F" w:rsidRPr="00C93A1A" w:rsidRDefault="00B3568F" w:rsidP="008C1E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I will not be allowed into the school without a pre- arranged appointment – </w:t>
                      </w:r>
                      <w:r w:rsidR="00A32A25">
                        <w:rPr>
                          <w:rFonts w:ascii="Gill Sans MT" w:hAnsi="Gill Sans MT"/>
                          <w:sz w:val="20"/>
                          <w:szCs w:val="20"/>
                        </w:rPr>
                        <w:t>make appointments via telephone or email;</w:t>
                      </w:r>
                    </w:p>
                    <w:p w14:paraId="016CBC15" w14:textId="77777777" w:rsidR="00B3568F" w:rsidRPr="00C93A1A" w:rsidRDefault="00C27296" w:rsidP="008C1E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I need to support</w:t>
                      </w:r>
                      <w:r w:rsidR="00B3568F"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all staff in their efforts to create a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n</w:t>
                      </w:r>
                      <w:r w:rsidR="00B3568F"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‘as safe as possible’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environment during this crisis</w:t>
                      </w:r>
                      <w:r w:rsidR="00F903AD">
                        <w:rPr>
                          <w:rFonts w:ascii="Gill Sans MT" w:hAnsi="Gill Sans MT"/>
                          <w:sz w:val="20"/>
                          <w:szCs w:val="20"/>
                        </w:rPr>
                        <w:t>;</w:t>
                      </w:r>
                    </w:p>
                    <w:p w14:paraId="663C4A8C" w14:textId="06BF2FBB" w:rsidR="00B3568F" w:rsidRPr="00C93A1A" w:rsidRDefault="0001416F" w:rsidP="00412B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01416F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Read all letters/messages/notices</w:t>
                      </w:r>
                      <w:r w:rsidR="00B3568F" w:rsidRPr="0001416F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 xml:space="preserve"> that are sent home</w:t>
                      </w:r>
                      <w:r w:rsidR="00F903AD">
                        <w:rPr>
                          <w:rFonts w:ascii="Gill Sans MT" w:hAnsi="Gill Sans MT"/>
                          <w:sz w:val="20"/>
                          <w:szCs w:val="20"/>
                        </w:rPr>
                        <w:t>;</w:t>
                      </w:r>
                    </w:p>
                    <w:p w14:paraId="03EBE025" w14:textId="77777777" w:rsidR="003A459F" w:rsidRPr="00C93A1A" w:rsidRDefault="00B3568F" w:rsidP="003A459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I</w:t>
                      </w:r>
                      <w:r w:rsidR="00F903AD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need to </w:t>
                      </w:r>
                      <w:r w:rsidR="00DB38D0">
                        <w:rPr>
                          <w:rFonts w:ascii="Gill Sans MT" w:hAnsi="Gill Sans MT"/>
                          <w:sz w:val="20"/>
                          <w:szCs w:val="20"/>
                        </w:rPr>
                        <w:t>i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nform the school immediately of any changes to parents/carer and emergency contacts details.</w:t>
                      </w:r>
                    </w:p>
                    <w:p w14:paraId="7ABFC056" w14:textId="77777777" w:rsidR="003A459F" w:rsidRPr="003A459F" w:rsidRDefault="003A459F" w:rsidP="003A459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If my child is deemed unsafe, he/she will be sent home and cannot return to school until they can</w:t>
                      </w:r>
                      <w:r w:rsidRPr="00C93A1A">
                        <w:rPr>
                          <w:rFonts w:ascii="Gill Sans MT" w:hAnsi="Gill Sans MT"/>
                        </w:rPr>
                        <w:t xml:space="preserve"> 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be safe.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36B4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3D55AE5A" wp14:editId="07777777">
                <wp:simplePos x="0" y="0"/>
                <wp:positionH relativeFrom="page">
                  <wp:posOffset>228600</wp:posOffset>
                </wp:positionH>
                <wp:positionV relativeFrom="paragraph">
                  <wp:posOffset>5939790</wp:posOffset>
                </wp:positionV>
                <wp:extent cx="3333115" cy="533400"/>
                <wp:effectExtent l="19050" t="15240" r="19685" b="13335"/>
                <wp:wrapTopAndBottom/>
                <wp:docPr id="35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53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4472B9" w14:textId="071E90C8" w:rsidR="00B3568F" w:rsidRDefault="00B3568F">
                            <w:pPr>
                              <w:spacing w:before="211"/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Signed on behalf of the </w:t>
                            </w:r>
                            <w:r w:rsidR="001C5586">
                              <w:rPr>
                                <w:sz w:val="18"/>
                              </w:rPr>
                              <w:t xml:space="preserve">school……………………………………  </w:t>
                            </w:r>
                            <w:r>
                              <w:rPr>
                                <w:sz w:val="18"/>
                              </w:rPr>
                              <w:t>Date……………………………….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5AE5A" id="Text Box 48" o:spid="_x0000_s1032" type="#_x0000_t202" style="position:absolute;margin-left:18pt;margin-top:467.7pt;width:262.45pt;height:42pt;z-index:-25165823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" filled="f" strokecolor="#4aacc5" strokeweight="2pt">
                <v:textbox inset="0,0,0,0">
                  <w:txbxContent>
                    <w:p w14:paraId="174472B9" w14:textId="071E90C8" w:rsidR="00B3568F" w:rsidRDefault="00B3568F">
                      <w:pPr>
                        <w:spacing w:before="211"/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Signed on behalf of the </w:t>
                      </w:r>
                      <w:r w:rsidR="001C5586">
                        <w:rPr>
                          <w:sz w:val="18"/>
                        </w:rPr>
                        <w:t xml:space="preserve">school……………………………………  </w:t>
                      </w:r>
                      <w:r>
                        <w:rPr>
                          <w:sz w:val="18"/>
                        </w:rPr>
                        <w:t>Date……………………………….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36B4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7CAD27A7" wp14:editId="07777777">
                <wp:simplePos x="0" y="0"/>
                <wp:positionH relativeFrom="page">
                  <wp:posOffset>3733800</wp:posOffset>
                </wp:positionH>
                <wp:positionV relativeFrom="paragraph">
                  <wp:posOffset>5939790</wp:posOffset>
                </wp:positionV>
                <wp:extent cx="3276600" cy="533400"/>
                <wp:effectExtent l="19050" t="15240" r="19050" b="13335"/>
                <wp:wrapTopAndBottom/>
                <wp:docPr id="35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3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A20991" w14:textId="20CA26B5" w:rsidR="00B3568F" w:rsidRDefault="00B3568F">
                            <w:pPr>
                              <w:spacing w:before="211"/>
                              <w:ind w:left="1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Signed by </w:t>
                            </w:r>
                            <w:r w:rsidR="001C5586">
                              <w:rPr>
                                <w:sz w:val="18"/>
                              </w:rPr>
                              <w:t>parent/carer…………………………….…………</w:t>
                            </w:r>
                            <w:r>
                              <w:rPr>
                                <w:sz w:val="18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Date……………………………….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D27A7" id="Text Box 47" o:spid="_x0000_s1033" type="#_x0000_t202" style="position:absolute;margin-left:294pt;margin-top:467.7pt;width:258pt;height:42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" filled="f" strokecolor="#4aacc5" strokeweight="2pt">
                <v:textbox inset="0,0,0,0">
                  <w:txbxContent>
                    <w:p w14:paraId="44A20991" w14:textId="20CA26B5" w:rsidR="00B3568F" w:rsidRDefault="00B3568F">
                      <w:pPr>
                        <w:spacing w:before="211"/>
                        <w:ind w:left="14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Signed by </w:t>
                      </w:r>
                      <w:r w:rsidR="001C5586">
                        <w:rPr>
                          <w:sz w:val="18"/>
                        </w:rPr>
                        <w:t>parent/carer…………………………….…………</w:t>
                      </w:r>
                      <w:r>
                        <w:rPr>
                          <w:sz w:val="18"/>
                        </w:rPr>
                        <w:t>………</w:t>
                      </w:r>
                      <w:proofErr w:type="gramStart"/>
                      <w:r>
                        <w:rPr>
                          <w:sz w:val="18"/>
                        </w:rPr>
                        <w:t>…..</w:t>
                      </w:r>
                      <w:proofErr w:type="gramEnd"/>
                      <w:r>
                        <w:rPr>
                          <w:sz w:val="18"/>
                        </w:rPr>
                        <w:t xml:space="preserve"> Date……………………………….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36B4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8" behindDoc="1" locked="0" layoutInCell="1" allowOverlap="1" wp14:anchorId="13DD2359" wp14:editId="07777777">
                <wp:simplePos x="0" y="0"/>
                <wp:positionH relativeFrom="page">
                  <wp:posOffset>7248525</wp:posOffset>
                </wp:positionH>
                <wp:positionV relativeFrom="paragraph">
                  <wp:posOffset>5939790</wp:posOffset>
                </wp:positionV>
                <wp:extent cx="3200400" cy="533400"/>
                <wp:effectExtent l="19050" t="15240" r="19050" b="13335"/>
                <wp:wrapTopAndBottom/>
                <wp:docPr id="35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C4A96C" w14:textId="063DF753" w:rsidR="00B3568F" w:rsidRDefault="00B3568F">
                            <w:pPr>
                              <w:spacing w:before="211"/>
                              <w:ind w:left="1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Signed b</w:t>
                            </w:r>
                            <w:r w:rsidR="001C5586">
                              <w:rPr>
                                <w:sz w:val="18"/>
                              </w:rPr>
                              <w:t>y child………………………….…………………………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…… Date……………………………….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D2359" id="Text Box 46" o:spid="_x0000_s1034" type="#_x0000_t202" style="position:absolute;margin-left:570.75pt;margin-top:467.7pt;width:252pt;height:42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" filled="f" strokecolor="#4aacc5" strokeweight="2pt">
                <v:textbox inset="0,0,0,0">
                  <w:txbxContent>
                    <w:p w14:paraId="1FC4A96C" w14:textId="063DF753" w:rsidR="00B3568F" w:rsidRDefault="00B3568F">
                      <w:pPr>
                        <w:spacing w:before="211"/>
                        <w:ind w:left="14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Signed b</w:t>
                      </w:r>
                      <w:r w:rsidR="001C5586">
                        <w:rPr>
                          <w:sz w:val="18"/>
                        </w:rPr>
                        <w:t>y child………………………….…………………………</w:t>
                      </w:r>
                      <w:proofErr w:type="gramStart"/>
                      <w:r>
                        <w:rPr>
                          <w:sz w:val="18"/>
                        </w:rPr>
                        <w:t>…..</w:t>
                      </w:r>
                      <w:proofErr w:type="gramEnd"/>
                      <w:r>
                        <w:rPr>
                          <w:sz w:val="18"/>
                        </w:rPr>
                        <w:t>…… Date……………………………….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/>
          <w:sz w:val="11"/>
        </w:rPr>
        <w:t xml:space="preserve">    </w:t>
      </w:r>
    </w:p>
    <w:p w14:paraId="61ABB0BA" w14:textId="5F8A9EF9" w:rsidR="000F38EF" w:rsidRPr="00FE5F2B" w:rsidRDefault="00DA2F64" w:rsidP="00FE5F2B">
      <w:pPr>
        <w:tabs>
          <w:tab w:val="left" w:pos="2355"/>
        </w:tabs>
        <w:rPr>
          <w:rFonts w:ascii="Gill Sans MT" w:hAnsi="Gill Sans MT"/>
          <w:sz w:val="36"/>
          <w:szCs w:val="36"/>
        </w:rPr>
        <w:sectPr w:rsidR="000F38EF" w:rsidRPr="00FE5F2B" w:rsidSect="00136B44">
          <w:pgSz w:w="16840" w:h="11910" w:orient="landscape"/>
          <w:pgMar w:top="227" w:right="261" w:bottom="45" w:left="238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23" behindDoc="0" locked="0" layoutInCell="1" allowOverlap="1" wp14:anchorId="58ADAE85" wp14:editId="3BC196A3">
                <wp:simplePos x="0" y="0"/>
                <wp:positionH relativeFrom="column">
                  <wp:posOffset>3963670</wp:posOffset>
                </wp:positionH>
                <wp:positionV relativeFrom="paragraph">
                  <wp:posOffset>1451165</wp:posOffset>
                </wp:positionV>
                <wp:extent cx="2360930" cy="1404620"/>
                <wp:effectExtent l="0" t="0" r="2032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5BFD3" w14:textId="77E880B3" w:rsidR="00DA2F64" w:rsidRPr="00DA2F64" w:rsidRDefault="00DA2F64" w:rsidP="00DA2F64">
                            <w:pPr>
                              <w:pStyle w:val="paragraph"/>
                              <w:ind w:right="75"/>
                              <w:textAlignment w:val="baseline"/>
                              <w:rPr>
                                <w:rStyle w:val="normaltextrun1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DA2F64">
                              <w:rPr>
                                <w:rStyle w:val="normaltextrun1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 xml:space="preserve">Details of how to get tested can be found on the government </w:t>
                            </w:r>
                          </w:p>
                          <w:p w14:paraId="394CE77B" w14:textId="2E877D10" w:rsidR="00DA2F64" w:rsidRPr="00DA2F64" w:rsidRDefault="00DA2F64" w:rsidP="00DA2F64">
                            <w:pPr>
                              <w:pStyle w:val="paragraph"/>
                              <w:ind w:right="75"/>
                              <w:textAlignment w:val="baseline"/>
                              <w:rPr>
                                <w:rStyle w:val="normaltextrun1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DA2F64">
                              <w:rPr>
                                <w:rStyle w:val="normaltextrun1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 xml:space="preserve">website </w:t>
                            </w:r>
                          </w:p>
                          <w:p w14:paraId="1ED5988B" w14:textId="77777777" w:rsidR="00DA2F64" w:rsidRDefault="00DA2F64" w:rsidP="00DA2F64">
                            <w:pPr>
                              <w:pStyle w:val="paragraph"/>
                              <w:ind w:right="75"/>
                              <w:textAlignment w:val="baseline"/>
                              <w:rPr>
                                <w:rStyle w:val="normaltextrun1"/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56592DC1" w14:textId="77777777" w:rsidR="00DA2F64" w:rsidRDefault="00DA2F64" w:rsidP="00DA2F64">
                            <w:pPr>
                              <w:pStyle w:val="paragraph"/>
                              <w:ind w:right="75"/>
                              <w:textAlignment w:val="baseline"/>
                              <w:rPr>
                                <w:color w:val="000000"/>
                              </w:rPr>
                            </w:pPr>
                            <w:hyperlink r:id="rId8" w:tgtFrame="_blank" w:history="1">
                              <w:r>
                                <w:rPr>
                                  <w:rStyle w:val="normaltextrun1"/>
                                  <w:rFonts w:ascii="Calibri" w:hAnsi="Calibri" w:cs="Calibri"/>
                                  <w:color w:val="0000FF"/>
                                  <w:u w:val="single"/>
                                </w:rPr>
                                <w:t>https://www.publichealth.hscni.net/</w:t>
                              </w:r>
                              <w:r>
                                <w:rPr>
                                  <w:rStyle w:val="normaltextrun1"/>
                                  <w:rFonts w:ascii="Calibri" w:hAnsi="Calibri" w:cs="Calibri"/>
                                  <w:color w:val="0000FF"/>
                                  <w:u w:val="single"/>
                                </w:rPr>
                                <w:t>covid-19-coronavirus/testing-and-tracing-covid-19</w:t>
                              </w:r>
                            </w:hyperlink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  <w:p w14:paraId="363D174F" w14:textId="6401A799" w:rsidR="00DA2F64" w:rsidRDefault="00DA2F64" w:rsidP="00DA2F64">
                            <w:pPr>
                              <w:pStyle w:val="BodyText"/>
                              <w:ind w:left="114" w:right="6154"/>
                              <w:jc w:val="center"/>
                            </w:pPr>
                          </w:p>
                          <w:p w14:paraId="48AE65BF" w14:textId="4A8D1886" w:rsidR="00DA2F64" w:rsidRDefault="00DA2F6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DAE85" id="Text Box 2" o:spid="_x0000_s1035" type="#_x0000_t202" style="position:absolute;margin-left:312.1pt;margin-top:114.25pt;width:185.9pt;height:110.6pt;z-index:25166132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">
                <v:textbox style="mso-fit-shape-to-text:t">
                  <w:txbxContent>
                    <w:p w14:paraId="4D75BFD3" w14:textId="77E880B3" w:rsidR="00DA2F64" w:rsidRPr="00DA2F64" w:rsidRDefault="00DA2F64" w:rsidP="00DA2F64">
                      <w:pPr>
                        <w:pStyle w:val="paragraph"/>
                        <w:ind w:right="75"/>
                        <w:textAlignment w:val="baseline"/>
                        <w:rPr>
                          <w:rStyle w:val="normaltextrun1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  <w:r w:rsidRPr="00DA2F64">
                        <w:rPr>
                          <w:rStyle w:val="normaltextrun1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t xml:space="preserve">Details of how to get tested can be found on the government </w:t>
                      </w:r>
                    </w:p>
                    <w:p w14:paraId="394CE77B" w14:textId="2E877D10" w:rsidR="00DA2F64" w:rsidRPr="00DA2F64" w:rsidRDefault="00DA2F64" w:rsidP="00DA2F64">
                      <w:pPr>
                        <w:pStyle w:val="paragraph"/>
                        <w:ind w:right="75"/>
                        <w:textAlignment w:val="baseline"/>
                        <w:rPr>
                          <w:rStyle w:val="normaltextrun1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  <w:r w:rsidRPr="00DA2F64">
                        <w:rPr>
                          <w:rStyle w:val="normaltextrun1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t xml:space="preserve">website </w:t>
                      </w:r>
                    </w:p>
                    <w:p w14:paraId="1ED5988B" w14:textId="77777777" w:rsidR="00DA2F64" w:rsidRDefault="00DA2F64" w:rsidP="00DA2F64">
                      <w:pPr>
                        <w:pStyle w:val="paragraph"/>
                        <w:ind w:right="75"/>
                        <w:textAlignment w:val="baseline"/>
                        <w:rPr>
                          <w:rStyle w:val="normaltextrun1"/>
                          <w:rFonts w:ascii="Calibri" w:hAnsi="Calibri" w:cs="Calibri"/>
                          <w:color w:val="000000"/>
                        </w:rPr>
                      </w:pPr>
                    </w:p>
                    <w:p w14:paraId="56592DC1" w14:textId="77777777" w:rsidR="00DA2F64" w:rsidRDefault="00DA2F64" w:rsidP="00DA2F64">
                      <w:pPr>
                        <w:pStyle w:val="paragraph"/>
                        <w:ind w:right="75"/>
                        <w:textAlignment w:val="baseline"/>
                        <w:rPr>
                          <w:color w:val="000000"/>
                        </w:rPr>
                      </w:pPr>
                      <w:hyperlink r:id="rId9" w:tgtFrame="_blank" w:history="1">
                        <w:r>
                          <w:rPr>
                            <w:rStyle w:val="normaltextrun1"/>
                            <w:rFonts w:ascii="Calibri" w:hAnsi="Calibri" w:cs="Calibri"/>
                            <w:color w:val="0000FF"/>
                            <w:u w:val="single"/>
                          </w:rPr>
                          <w:t>https://www.publichealth.hscni.net/</w:t>
                        </w:r>
                        <w:r>
                          <w:rPr>
                            <w:rStyle w:val="normaltextrun1"/>
                            <w:rFonts w:ascii="Calibri" w:hAnsi="Calibri" w:cs="Calibri"/>
                            <w:color w:val="0000FF"/>
                            <w:u w:val="single"/>
                          </w:rPr>
                          <w:t>covid-19-coronavirus/testing-and-tracing-covid-19</w:t>
                        </w:r>
                      </w:hyperlink>
                      <w:r>
                        <w:rPr>
                          <w:rStyle w:val="eop"/>
                          <w:rFonts w:ascii="Calibri" w:hAnsi="Calibri" w:cs="Calibri"/>
                          <w:color w:val="000000"/>
                        </w:rPr>
                        <w:t> </w:t>
                      </w:r>
                    </w:p>
                    <w:p w14:paraId="363D174F" w14:textId="6401A799" w:rsidR="00DA2F64" w:rsidRDefault="00DA2F64" w:rsidP="00DA2F64">
                      <w:pPr>
                        <w:pStyle w:val="BodyText"/>
                        <w:ind w:left="114" w:right="6154"/>
                        <w:jc w:val="center"/>
                      </w:pPr>
                    </w:p>
                    <w:p w14:paraId="48AE65BF" w14:textId="4A8D1886" w:rsidR="00DA2F64" w:rsidRDefault="00DA2F64"/>
                  </w:txbxContent>
                </v:textbox>
                <w10:wrap type="square"/>
              </v:shape>
            </w:pict>
          </mc:Fallback>
        </mc:AlternateContent>
      </w:r>
      <w:r w:rsidR="00B3568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17978CF" wp14:editId="327696D3">
                <wp:simplePos x="0" y="0"/>
                <wp:positionH relativeFrom="column">
                  <wp:posOffset>56515</wp:posOffset>
                </wp:positionH>
                <wp:positionV relativeFrom="paragraph">
                  <wp:posOffset>136341</wp:posOffset>
                </wp:positionV>
                <wp:extent cx="3263900" cy="7002727"/>
                <wp:effectExtent l="0" t="0" r="12700" b="27305"/>
                <wp:wrapNone/>
                <wp:docPr id="4" name="Rectangl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63900" cy="7002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E523C" w14:textId="77777777" w:rsidR="00B3568F" w:rsidRDefault="00B3568F" w:rsidP="00B3568F">
                            <w:pPr>
                              <w:tabs>
                                <w:tab w:val="left" w:pos="2355"/>
                              </w:tabs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0DED2817" w14:textId="77777777" w:rsidR="003A5B6B" w:rsidRDefault="003A5B6B" w:rsidP="003A5B6B">
                            <w:pPr>
                              <w:jc w:val="center"/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5C5ED859" w14:textId="0B0B0D22" w:rsidR="003A5B6B" w:rsidRPr="003A5B6B" w:rsidRDefault="003A5B6B" w:rsidP="003A5B6B">
                            <w:pPr>
                              <w:jc w:val="center"/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3A5B6B"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0070C0"/>
                                <w:sz w:val="36"/>
                                <w:szCs w:val="36"/>
                              </w:rPr>
                              <w:t>YOUR FAMILY MORNING ROUTINE…</w:t>
                            </w:r>
                          </w:p>
                          <w:p w14:paraId="01484E32" w14:textId="4D45E849" w:rsidR="00B3568F" w:rsidRPr="00081D01" w:rsidRDefault="00B3568F" w:rsidP="00081D01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14:paraId="52E56223" w14:textId="77777777" w:rsidR="00081D01" w:rsidRDefault="00081D01" w:rsidP="00081D01">
                            <w:pPr>
                              <w:rPr>
                                <w:rFonts w:ascii="Gill Sans MT" w:eastAsia="MS Mincho" w:hAnsi="Gill Sans MT" w:cs="Times New Roman"/>
                                <w:b/>
                                <w:color w:val="00B0F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19"/>
                            </w:tblGrid>
                            <w:tr w:rsidR="00081D01" w:rsidRPr="00C5477F" w14:paraId="07547A01" w14:textId="77777777" w:rsidTr="00EE4E16">
                              <w:trPr>
                                <w:trHeight w:val="840"/>
                              </w:trPr>
                              <w:tc>
                                <w:tcPr>
                                  <w:tcW w:w="4219" w:type="dxa"/>
                                </w:tcPr>
                                <w:p w14:paraId="5043CB0F" w14:textId="6895A9BC" w:rsidR="00081D01" w:rsidRPr="00C5477F" w:rsidRDefault="00081D01" w:rsidP="00081D01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81D01" w14:paraId="4F0C5028" w14:textId="77777777" w:rsidTr="00EE4E16">
                              <w:trPr>
                                <w:trHeight w:val="888"/>
                              </w:trPr>
                              <w:tc>
                                <w:tcPr>
                                  <w:tcW w:w="4219" w:type="dxa"/>
                                </w:tcPr>
                                <w:p w14:paraId="31AF5A6D" w14:textId="2DBBE7E8" w:rsidR="001C5586" w:rsidRDefault="001C5586" w:rsidP="0001416F">
                                  <w:pPr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i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70CAEE2" w14:textId="56B3A783" w:rsidR="003A5B6B" w:rsidRDefault="003A5B6B" w:rsidP="00081D01">
                                  <w:pPr>
                                    <w:jc w:val="center"/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i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7508CFD" w14:textId="77777777" w:rsidR="003A5B6B" w:rsidRDefault="003A5B6B" w:rsidP="003A5B6B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Mum/Dad </w:t>
                                  </w:r>
                                </w:p>
                                <w:p w14:paraId="116DE02C" w14:textId="77777777" w:rsidR="003A5B6B" w:rsidRDefault="003A5B6B" w:rsidP="00081D0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“Are you feeling well today?” Yes/No  </w:t>
                                  </w:r>
                                </w:p>
                                <w:p w14:paraId="4D50E7C3" w14:textId="77777777" w:rsidR="003A5B6B" w:rsidRDefault="003A5B6B" w:rsidP="00081D0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“Is everyone in your house well today?”</w:t>
                                  </w:r>
                                </w:p>
                                <w:p w14:paraId="00B8A78D" w14:textId="779A79EF" w:rsidR="003A5B6B" w:rsidRDefault="003A5B6B" w:rsidP="003A5B6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Yes/No.</w:t>
                                  </w:r>
                                </w:p>
                                <w:p w14:paraId="081ACEC9" w14:textId="39988AB9" w:rsidR="003A5B6B" w:rsidRDefault="003A5B6B" w:rsidP="00081D0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Symptoms… High Temperature, new continuous cough or runny nose</w:t>
                                  </w:r>
                                  <w:r w:rsidR="0001416F">
                                    <w:rPr>
                                      <w:rFonts w:ascii="Calibri" w:hAnsi="Calibri" w:cs="Calibri"/>
                                    </w:rPr>
                                    <w:t>?</w:t>
                                  </w:r>
                                </w:p>
                                <w:p w14:paraId="09711BFE" w14:textId="77777777" w:rsidR="003A5B6B" w:rsidRDefault="003A5B6B" w:rsidP="00081D0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  <w:p w14:paraId="459DCFDB" w14:textId="5138C1D6" w:rsidR="003A5B6B" w:rsidRDefault="003A5B6B" w:rsidP="00081D0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proofErr w:type="gramStart"/>
                                  <w:r w:rsidRPr="0001416F"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>YES</w:t>
                                  </w:r>
                                  <w:proofErr w:type="gramEnd"/>
                                  <w:r w:rsidRPr="0001416F"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get ready for school!</w:t>
                                  </w:r>
                                </w:p>
                                <w:p w14:paraId="57252630" w14:textId="497B3C66" w:rsidR="003A5B6B" w:rsidRDefault="003A5B6B" w:rsidP="0001416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Clean </w:t>
                                  </w:r>
                                  <w:r w:rsidR="0001416F">
                                    <w:rPr>
                                      <w:rFonts w:ascii="Calibri" w:hAnsi="Calibri" w:cs="Calibri"/>
                                    </w:rPr>
                                    <w:t>jumper/clothes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each morning and wash hands before leaving the house. Come straight to school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</w:rPr>
                                    <w:t>….Do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not enter any shops on the way!</w:t>
                                  </w:r>
                                  <w:r w:rsidR="0001416F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</w:p>
                                <w:p w14:paraId="04350D98" w14:textId="02572084" w:rsidR="003A5B6B" w:rsidRDefault="003A5B6B" w:rsidP="003A5B6B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  <w:p w14:paraId="32E1C8B2" w14:textId="127BF458" w:rsidR="0001416F" w:rsidRDefault="0001416F" w:rsidP="0001416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01416F"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!! Test required!</w:t>
                                  </w:r>
                                </w:p>
                                <w:p w14:paraId="2F907C18" w14:textId="77777777" w:rsidR="0001416F" w:rsidRDefault="0001416F" w:rsidP="003A5B6B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  <w:p w14:paraId="63872671" w14:textId="73C3A019" w:rsidR="003A5B6B" w:rsidRDefault="003A5B6B" w:rsidP="0001416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Phone NHS helpline and ALL family self-isolate until test result comes back. Please inform us via telephone or email info@largymoreps.sch.ni.co.uk</w:t>
                                  </w:r>
                                </w:p>
                                <w:p w14:paraId="4E0D2254" w14:textId="77777777" w:rsidR="003A5B6B" w:rsidRDefault="003A5B6B" w:rsidP="0001416F">
                                  <w:pPr>
                                    <w:jc w:val="center"/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537F28F" w14:textId="77777777" w:rsidR="00C624B9" w:rsidRPr="00081D01" w:rsidRDefault="00C624B9" w:rsidP="00081D01">
                                  <w:pPr>
                                    <w:jc w:val="center"/>
                                    <w:rPr>
                                      <w:rFonts w:ascii="Gill Sans MT" w:hAnsi="Gill Sans MT" w:cstheme="minorHAnsi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34DE6A0" w14:textId="64ED4AF0" w:rsidR="00081D01" w:rsidRPr="00081D01" w:rsidRDefault="00081D01" w:rsidP="00081D01">
                                  <w:pPr>
                                    <w:jc w:val="center"/>
                                    <w:rPr>
                                      <w:rFonts w:ascii="Gill Sans MT" w:hAnsi="Gill Sans MT" w:cstheme="minorHAnsi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DFB9E20" w14:textId="77777777" w:rsidR="00081D01" w:rsidRPr="00081D01" w:rsidRDefault="00081D01" w:rsidP="00081D01">
                                  <w:pPr>
                                    <w:jc w:val="center"/>
                                    <w:rPr>
                                      <w:rFonts w:ascii="Gill Sans MT" w:hAnsi="Gill Sans MT" w:cstheme="minorHAnsi"/>
                                      <w:color w:val="0070C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81D01" w:rsidRPr="005C7418" w14:paraId="70DF9E56" w14:textId="77777777" w:rsidTr="00EE4E16">
                              <w:trPr>
                                <w:trHeight w:val="870"/>
                              </w:trPr>
                              <w:tc>
                                <w:tcPr>
                                  <w:tcW w:w="4219" w:type="dxa"/>
                                </w:tcPr>
                                <w:p w14:paraId="44E871BC" w14:textId="4257305B" w:rsidR="00081D01" w:rsidRPr="00081D01" w:rsidRDefault="00081D01" w:rsidP="00081D01">
                                  <w:pPr>
                                    <w:jc w:val="center"/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iCs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44A5D23" w14:textId="77777777" w:rsidR="00081D01" w:rsidRPr="00081D01" w:rsidRDefault="00081D01" w:rsidP="00081D01">
                                  <w:pPr>
                                    <w:jc w:val="center"/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iCs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81D01" w:rsidRPr="005C7418" w14:paraId="54F9AE05" w14:textId="77777777" w:rsidTr="00EE4E16">
                              <w:trPr>
                                <w:trHeight w:val="1650"/>
                              </w:trPr>
                              <w:tc>
                                <w:tcPr>
                                  <w:tcW w:w="4219" w:type="dxa"/>
                                </w:tcPr>
                                <w:p w14:paraId="2894B68E" w14:textId="77777777" w:rsidR="00081D01" w:rsidRPr="00081D01" w:rsidRDefault="00081D01" w:rsidP="00081D01">
                                  <w:pPr>
                                    <w:jc w:val="right"/>
                                    <w:rPr>
                                      <w:rFonts w:ascii="Gill Sans MT" w:hAnsi="Gill Sans MT" w:cstheme="minorHAnsi"/>
                                      <w:bCs/>
                                      <w:i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  <w:bCs/>
                                      <w:i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738610EB" w14:textId="77777777" w:rsidR="00081D01" w:rsidRPr="00081D01" w:rsidRDefault="00081D01" w:rsidP="00081D01">
                            <w:pPr>
                              <w:rPr>
                                <w:rFonts w:ascii="Gill Sans MT" w:eastAsia="MS Mincho" w:hAnsi="Gill Sans MT" w:cs="Times New Roman"/>
                                <w:b/>
                                <w:color w:val="00B0F0"/>
                              </w:rPr>
                            </w:pPr>
                          </w:p>
                          <w:p w14:paraId="637805D2" w14:textId="77777777" w:rsidR="00081D01" w:rsidRDefault="00081D01" w:rsidP="00B3568F">
                            <w:pPr>
                              <w:jc w:val="both"/>
                              <w:rPr>
                                <w:rFonts w:ascii="Gill Sans MT" w:eastAsia="MS Mincho" w:hAnsi="Gill Sans MT" w:cs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463F29E8" w14:textId="77777777" w:rsidR="00081D01" w:rsidRPr="00081D01" w:rsidRDefault="00081D01" w:rsidP="00B3568F">
                            <w:pPr>
                              <w:jc w:val="both"/>
                              <w:rPr>
                                <w:rFonts w:ascii="Gill Sans MT" w:eastAsia="Avenir" w:hAnsi="Gill Sans MT" w:cstheme="majorHAnsi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3B7B4B86" w14:textId="77777777" w:rsidR="00B3568F" w:rsidRDefault="00B3568F" w:rsidP="00B3568F"/>
                          <w:p w14:paraId="3A0FF5F2" w14:textId="77777777" w:rsidR="00B3568F" w:rsidRDefault="00B3568F" w:rsidP="00B3568F"/>
                          <w:p w14:paraId="5630AD66" w14:textId="77777777" w:rsidR="00B3568F" w:rsidRPr="00136B44" w:rsidRDefault="00B3568F" w:rsidP="00B3568F">
                            <w:pPr>
                              <w:rPr>
                                <w:b/>
                              </w:rPr>
                            </w:pPr>
                          </w:p>
                          <w:p w14:paraId="61829076" w14:textId="77777777" w:rsidR="00B3568F" w:rsidRDefault="00B3568F" w:rsidP="00B356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BA226A1" w14:textId="77777777"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17AD93B2" w14:textId="77777777"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0DE4B5B7" w14:textId="77777777"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66204FF1" w14:textId="77777777"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2DBF0D7D" w14:textId="77777777"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6B62F1B3" w14:textId="77777777"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02F2C34E" w14:textId="77777777" w:rsidR="00B3568F" w:rsidRPr="0065783D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680A4E5D" w14:textId="77777777" w:rsidR="00B3568F" w:rsidRDefault="00B3568F" w:rsidP="00B3568F">
                            <w:pPr>
                              <w:jc w:val="center"/>
                            </w:pPr>
                          </w:p>
                          <w:p w14:paraId="19219836" w14:textId="77777777" w:rsidR="00B3568F" w:rsidRDefault="00B3568F" w:rsidP="00B35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978CF" id="Rectangle 62" o:spid="_x0000_s1036" style="position:absolute;margin-left:4.45pt;margin-top:10.75pt;width:257pt;height:551.4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">
                <o:lock v:ext="edit" aspectratio="t"/>
                <v:textbox>
                  <w:txbxContent>
                    <w:p w14:paraId="23DE523C" w14:textId="77777777" w:rsidR="00B3568F" w:rsidRDefault="00B3568F" w:rsidP="00B3568F">
                      <w:pPr>
                        <w:tabs>
                          <w:tab w:val="left" w:pos="2355"/>
                        </w:tabs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0DED2817" w14:textId="77777777" w:rsidR="003A5B6B" w:rsidRDefault="003A5B6B" w:rsidP="003A5B6B">
                      <w:pPr>
                        <w:jc w:val="center"/>
                        <w:rPr>
                          <w:rFonts w:ascii="Gill Sans MT" w:hAnsi="Gill Sans MT" w:cstheme="minorHAnsi"/>
                          <w:b/>
                          <w:bCs/>
                          <w:iCs/>
                          <w:color w:val="0070C0"/>
                          <w:sz w:val="24"/>
                          <w:szCs w:val="24"/>
                        </w:rPr>
                      </w:pPr>
                    </w:p>
                    <w:p w14:paraId="5C5ED859" w14:textId="0B0B0D22" w:rsidR="003A5B6B" w:rsidRPr="003A5B6B" w:rsidRDefault="003A5B6B" w:rsidP="003A5B6B">
                      <w:pPr>
                        <w:jc w:val="center"/>
                        <w:rPr>
                          <w:rFonts w:ascii="Gill Sans MT" w:hAnsi="Gill Sans MT" w:cstheme="minorHAnsi"/>
                          <w:b/>
                          <w:bCs/>
                          <w:iCs/>
                          <w:color w:val="0070C0"/>
                          <w:sz w:val="36"/>
                          <w:szCs w:val="36"/>
                        </w:rPr>
                      </w:pPr>
                      <w:r w:rsidRPr="003A5B6B">
                        <w:rPr>
                          <w:rFonts w:ascii="Gill Sans MT" w:hAnsi="Gill Sans MT" w:cstheme="minorHAnsi"/>
                          <w:b/>
                          <w:bCs/>
                          <w:iCs/>
                          <w:color w:val="0070C0"/>
                          <w:sz w:val="36"/>
                          <w:szCs w:val="36"/>
                        </w:rPr>
                        <w:t>YOUR FAMILY MORNING ROUTINE…</w:t>
                      </w:r>
                    </w:p>
                    <w:p w14:paraId="01484E32" w14:textId="4D45E849" w:rsidR="00B3568F" w:rsidRPr="00081D01" w:rsidRDefault="00B3568F" w:rsidP="00081D01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14:paraId="52E56223" w14:textId="77777777" w:rsidR="00081D01" w:rsidRDefault="00081D01" w:rsidP="00081D01">
                      <w:pPr>
                        <w:rPr>
                          <w:rFonts w:ascii="Gill Sans MT" w:eastAsia="MS Mincho" w:hAnsi="Gill Sans MT" w:cs="Times New Roman"/>
                          <w:b/>
                          <w:color w:val="00B0F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19"/>
                      </w:tblGrid>
                      <w:tr w:rsidR="00081D01" w:rsidRPr="00C5477F" w14:paraId="07547A01" w14:textId="77777777" w:rsidTr="00EE4E16">
                        <w:trPr>
                          <w:trHeight w:val="840"/>
                        </w:trPr>
                        <w:tc>
                          <w:tcPr>
                            <w:tcW w:w="4219" w:type="dxa"/>
                          </w:tcPr>
                          <w:p w14:paraId="5043CB0F" w14:textId="6895A9BC" w:rsidR="00081D01" w:rsidRPr="00C5477F" w:rsidRDefault="00081D01" w:rsidP="00081D01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  <w:tr w:rsidR="00081D01" w14:paraId="4F0C5028" w14:textId="77777777" w:rsidTr="00EE4E16">
                        <w:trPr>
                          <w:trHeight w:val="888"/>
                        </w:trPr>
                        <w:tc>
                          <w:tcPr>
                            <w:tcW w:w="4219" w:type="dxa"/>
                          </w:tcPr>
                          <w:p w14:paraId="31AF5A6D" w14:textId="2DBBE7E8" w:rsidR="001C5586" w:rsidRDefault="001C5586" w:rsidP="0001416F">
                            <w:pPr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370CAEE2" w14:textId="56B3A783" w:rsidR="003A5B6B" w:rsidRDefault="003A5B6B" w:rsidP="00081D01">
                            <w:pPr>
                              <w:jc w:val="center"/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67508CFD" w14:textId="77777777" w:rsidR="003A5B6B" w:rsidRDefault="003A5B6B" w:rsidP="003A5B6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Mum/Dad </w:t>
                            </w:r>
                          </w:p>
                          <w:p w14:paraId="116DE02C" w14:textId="77777777" w:rsidR="003A5B6B" w:rsidRDefault="003A5B6B" w:rsidP="00081D01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“Are you feeling well today?” Yes/No  </w:t>
                            </w:r>
                          </w:p>
                          <w:p w14:paraId="4D50E7C3" w14:textId="77777777" w:rsidR="003A5B6B" w:rsidRDefault="003A5B6B" w:rsidP="00081D01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“Is everyone in your house well today?”</w:t>
                            </w:r>
                          </w:p>
                          <w:p w14:paraId="00B8A78D" w14:textId="779A79EF" w:rsidR="003A5B6B" w:rsidRDefault="003A5B6B" w:rsidP="003A5B6B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Yes/No.</w:t>
                            </w:r>
                          </w:p>
                          <w:p w14:paraId="081ACEC9" w14:textId="39988AB9" w:rsidR="003A5B6B" w:rsidRDefault="003A5B6B" w:rsidP="00081D01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Symptoms… High Temperature, new continuous cough or runny nose</w:t>
                            </w:r>
                            <w:r w:rsidR="0001416F">
                              <w:rPr>
                                <w:rFonts w:ascii="Calibri" w:hAnsi="Calibri" w:cs="Calibri"/>
                              </w:rPr>
                              <w:t>?</w:t>
                            </w:r>
                          </w:p>
                          <w:p w14:paraId="09711BFE" w14:textId="77777777" w:rsidR="003A5B6B" w:rsidRDefault="003A5B6B" w:rsidP="00081D01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59DCFDB" w14:textId="5138C1D6" w:rsidR="003A5B6B" w:rsidRDefault="003A5B6B" w:rsidP="00081D01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 w:rsidRPr="0001416F">
                              <w:rPr>
                                <w:rFonts w:ascii="Calibri" w:hAnsi="Calibri" w:cs="Calibri"/>
                                <w:color w:val="FF0000"/>
                              </w:rPr>
                              <w:t>YES</w:t>
                            </w:r>
                            <w:proofErr w:type="gramEnd"/>
                            <w:r w:rsidRPr="0001416F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get ready for school!</w:t>
                            </w:r>
                          </w:p>
                          <w:p w14:paraId="57252630" w14:textId="497B3C66" w:rsidR="003A5B6B" w:rsidRDefault="003A5B6B" w:rsidP="0001416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Clean </w:t>
                            </w:r>
                            <w:r w:rsidR="0001416F">
                              <w:rPr>
                                <w:rFonts w:ascii="Calibri" w:hAnsi="Calibri" w:cs="Calibri"/>
                              </w:rPr>
                              <w:t>jumper/clothes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each morning and wash hands before leaving the house. Come straight to school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….Do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 xml:space="preserve"> not enter any shops on the way!</w:t>
                            </w:r>
                            <w:r w:rsidR="0001416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04350D98" w14:textId="02572084" w:rsidR="003A5B6B" w:rsidRDefault="003A5B6B" w:rsidP="003A5B6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2E1C8B2" w14:textId="127BF458" w:rsidR="0001416F" w:rsidRDefault="0001416F" w:rsidP="0001416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01416F">
                              <w:rPr>
                                <w:rFonts w:ascii="Calibri" w:hAnsi="Calibri" w:cs="Calibri"/>
                                <w:color w:val="FF0000"/>
                              </w:rPr>
                              <w:t>NO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!! Test required!</w:t>
                            </w:r>
                          </w:p>
                          <w:p w14:paraId="2F907C18" w14:textId="77777777" w:rsidR="0001416F" w:rsidRDefault="0001416F" w:rsidP="003A5B6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3872671" w14:textId="73C3A019" w:rsidR="003A5B6B" w:rsidRDefault="003A5B6B" w:rsidP="0001416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Phone NHS helpline and ALL family self-isolate until test result comes back. Please inform us via telephone or email info@largymoreps.sch.ni.co.uk</w:t>
                            </w:r>
                          </w:p>
                          <w:p w14:paraId="4E0D2254" w14:textId="77777777" w:rsidR="003A5B6B" w:rsidRDefault="003A5B6B" w:rsidP="0001416F">
                            <w:pPr>
                              <w:jc w:val="center"/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6537F28F" w14:textId="77777777" w:rsidR="00C624B9" w:rsidRPr="00081D01" w:rsidRDefault="00C624B9" w:rsidP="00081D01">
                            <w:pPr>
                              <w:jc w:val="center"/>
                              <w:rPr>
                                <w:rFonts w:ascii="Gill Sans MT" w:hAnsi="Gill Sans MT" w:cstheme="minorHAnsi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334DE6A0" w14:textId="64ED4AF0" w:rsidR="00081D01" w:rsidRPr="00081D01" w:rsidRDefault="00081D01" w:rsidP="00081D01">
                            <w:pPr>
                              <w:jc w:val="center"/>
                              <w:rPr>
                                <w:rFonts w:ascii="Gill Sans MT" w:hAnsi="Gill Sans MT" w:cstheme="minorHAnsi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6DFB9E20" w14:textId="77777777" w:rsidR="00081D01" w:rsidRPr="00081D01" w:rsidRDefault="00081D01" w:rsidP="00081D01">
                            <w:pPr>
                              <w:jc w:val="center"/>
                              <w:rPr>
                                <w:rFonts w:ascii="Gill Sans MT" w:hAnsi="Gill Sans MT" w:cstheme="minorHAnsi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  <w:tr w:rsidR="00081D01" w:rsidRPr="005C7418" w14:paraId="70DF9E56" w14:textId="77777777" w:rsidTr="00EE4E16">
                        <w:trPr>
                          <w:trHeight w:val="870"/>
                        </w:trPr>
                        <w:tc>
                          <w:tcPr>
                            <w:tcW w:w="4219" w:type="dxa"/>
                          </w:tcPr>
                          <w:p w14:paraId="44E871BC" w14:textId="4257305B" w:rsidR="00081D01" w:rsidRPr="00081D01" w:rsidRDefault="00081D01" w:rsidP="00081D01">
                            <w:pPr>
                              <w:jc w:val="center"/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144A5D23" w14:textId="77777777" w:rsidR="00081D01" w:rsidRPr="00081D01" w:rsidRDefault="00081D01" w:rsidP="00081D01">
                            <w:pPr>
                              <w:jc w:val="center"/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81D01" w:rsidRPr="005C7418" w14:paraId="54F9AE05" w14:textId="77777777" w:rsidTr="00EE4E16">
                        <w:trPr>
                          <w:trHeight w:val="1650"/>
                        </w:trPr>
                        <w:tc>
                          <w:tcPr>
                            <w:tcW w:w="4219" w:type="dxa"/>
                          </w:tcPr>
                          <w:p w14:paraId="2894B68E" w14:textId="77777777" w:rsidR="00081D01" w:rsidRPr="00081D01" w:rsidRDefault="00081D01" w:rsidP="00081D01">
                            <w:pPr>
                              <w:jc w:val="right"/>
                              <w:rPr>
                                <w:rFonts w:ascii="Gill Sans MT" w:hAnsi="Gill Sans MT" w:cstheme="minorHAnsi"/>
                                <w:bCs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bCs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14:paraId="738610EB" w14:textId="77777777" w:rsidR="00081D01" w:rsidRPr="00081D01" w:rsidRDefault="00081D01" w:rsidP="00081D01">
                      <w:pPr>
                        <w:rPr>
                          <w:rFonts w:ascii="Gill Sans MT" w:eastAsia="MS Mincho" w:hAnsi="Gill Sans MT" w:cs="Times New Roman"/>
                          <w:b/>
                          <w:color w:val="00B0F0"/>
                        </w:rPr>
                      </w:pPr>
                    </w:p>
                    <w:p w14:paraId="637805D2" w14:textId="77777777" w:rsidR="00081D01" w:rsidRDefault="00081D01" w:rsidP="00B3568F">
                      <w:pPr>
                        <w:jc w:val="both"/>
                        <w:rPr>
                          <w:rFonts w:ascii="Gill Sans MT" w:eastAsia="MS Mincho" w:hAnsi="Gill Sans MT" w:cs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14:paraId="463F29E8" w14:textId="77777777" w:rsidR="00081D01" w:rsidRPr="00081D01" w:rsidRDefault="00081D01" w:rsidP="00B3568F">
                      <w:pPr>
                        <w:jc w:val="both"/>
                        <w:rPr>
                          <w:rFonts w:ascii="Gill Sans MT" w:eastAsia="Avenir" w:hAnsi="Gill Sans MT" w:cstheme="majorHAnsi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14:paraId="3B7B4B86" w14:textId="77777777" w:rsidR="00B3568F" w:rsidRDefault="00B3568F" w:rsidP="00B3568F"/>
                    <w:p w14:paraId="3A0FF5F2" w14:textId="77777777" w:rsidR="00B3568F" w:rsidRDefault="00B3568F" w:rsidP="00B3568F"/>
                    <w:p w14:paraId="5630AD66" w14:textId="77777777" w:rsidR="00B3568F" w:rsidRPr="00136B44" w:rsidRDefault="00B3568F" w:rsidP="00B3568F">
                      <w:pPr>
                        <w:rPr>
                          <w:b/>
                        </w:rPr>
                      </w:pPr>
                    </w:p>
                    <w:p w14:paraId="61829076" w14:textId="77777777" w:rsidR="00B3568F" w:rsidRDefault="00B3568F" w:rsidP="00B3568F">
                      <w:pPr>
                        <w:jc w:val="center"/>
                        <w:rPr>
                          <w:b/>
                        </w:rPr>
                      </w:pPr>
                    </w:p>
                    <w:p w14:paraId="2BA226A1" w14:textId="77777777"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17AD93B2" w14:textId="77777777"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0DE4B5B7" w14:textId="77777777"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66204FF1" w14:textId="77777777"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2DBF0D7D" w14:textId="77777777"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6B62F1B3" w14:textId="77777777"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02F2C34E" w14:textId="77777777" w:rsidR="00B3568F" w:rsidRPr="0065783D" w:rsidRDefault="00B3568F" w:rsidP="00B3568F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</w:p>
                    <w:p w14:paraId="680A4E5D" w14:textId="77777777" w:rsidR="00B3568F" w:rsidRDefault="00B3568F" w:rsidP="00B3568F">
                      <w:pPr>
                        <w:jc w:val="center"/>
                      </w:pPr>
                    </w:p>
                    <w:p w14:paraId="19219836" w14:textId="77777777" w:rsidR="00B3568F" w:rsidRDefault="00B3568F" w:rsidP="00B3568F"/>
                  </w:txbxContent>
                </v:textbox>
              </v:rect>
            </w:pict>
          </mc:Fallback>
        </mc:AlternateContent>
      </w:r>
      <w:r w:rsidR="00136B4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29CF5AC" wp14:editId="13E752AA">
                <wp:simplePos x="0" y="0"/>
                <wp:positionH relativeFrom="column">
                  <wp:posOffset>7088505</wp:posOffset>
                </wp:positionH>
                <wp:positionV relativeFrom="paragraph">
                  <wp:posOffset>55880</wp:posOffset>
                </wp:positionV>
                <wp:extent cx="3263900" cy="7085330"/>
                <wp:effectExtent l="0" t="0" r="12700" b="20320"/>
                <wp:wrapNone/>
                <wp:docPr id="353" name="Rectangl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63900" cy="708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6542E" w14:textId="77777777" w:rsidR="00B3568F" w:rsidRDefault="00B3568F" w:rsidP="0065783D">
                            <w:pPr>
                              <w:tabs>
                                <w:tab w:val="left" w:pos="2355"/>
                              </w:tabs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6E5A6E63" w14:textId="77777777" w:rsidR="00B3568F" w:rsidRDefault="00B3568F" w:rsidP="0065783D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5783D"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  <w:t>COVID</w:t>
                            </w:r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  <w:t>-19</w:t>
                            </w:r>
                          </w:p>
                          <w:p w14:paraId="1767EF67" w14:textId="641EF970" w:rsidR="00B3568F" w:rsidRPr="00FE5F2B" w:rsidRDefault="00B3568F" w:rsidP="00E8256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5F2B"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  <w:t xml:space="preserve">Home School </w:t>
                            </w:r>
                            <w:r w:rsidR="003A5B6B"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  <w:t>Protocol</w:t>
                            </w:r>
                          </w:p>
                          <w:p w14:paraId="3041E394" w14:textId="77777777" w:rsidR="00B3568F" w:rsidRPr="00FE5F2B" w:rsidRDefault="00B3568F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722B00AE" w14:textId="77777777" w:rsidR="00B3568F" w:rsidRDefault="00B3568F"/>
                          <w:p w14:paraId="42C6D796" w14:textId="77777777" w:rsidR="00B3568F" w:rsidRDefault="00B3568F"/>
                          <w:p w14:paraId="6E1831B3" w14:textId="109EAE98" w:rsidR="00B3568F" w:rsidRDefault="0001416F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29CB20B" wp14:editId="38A34C48">
                                  <wp:extent cx="3072130" cy="2304415"/>
                                  <wp:effectExtent l="0" t="0" r="0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argymore log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2130" cy="2304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E11D2A" w14:textId="77777777" w:rsidR="00B3568F" w:rsidRPr="00136B44" w:rsidRDefault="00B3568F">
                            <w:pPr>
                              <w:rPr>
                                <w:b/>
                              </w:rPr>
                            </w:pPr>
                          </w:p>
                          <w:p w14:paraId="5CB00421" w14:textId="77777777" w:rsidR="0001416F" w:rsidRDefault="0001416F" w:rsidP="0001416F">
                            <w:pPr>
                              <w:jc w:val="center"/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All in this together…</w:t>
                            </w:r>
                          </w:p>
                          <w:p w14:paraId="679B48AB" w14:textId="77777777" w:rsidR="0001416F" w:rsidRPr="003A5B6B" w:rsidRDefault="0001416F" w:rsidP="0001416F">
                            <w:pPr>
                              <w:jc w:val="center"/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A5B6B"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Keep our school as safe a place as it possibly can be!</w:t>
                            </w:r>
                          </w:p>
                          <w:p w14:paraId="4B3FAA6D" w14:textId="77777777" w:rsidR="0001416F" w:rsidRDefault="0001416F" w:rsidP="0001416F">
                            <w:pPr>
                              <w:jc w:val="center"/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2DE403A5" w14:textId="77777777" w:rsidR="00B3568F" w:rsidRDefault="00B3568F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62431CDC" w14:textId="77777777" w:rsidR="00B3568F" w:rsidRDefault="00B3568F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49E398E2" w14:textId="77777777" w:rsidR="00B3568F" w:rsidRDefault="00B3568F" w:rsidP="0087075D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51C892A2" w14:textId="768B9520" w:rsidR="00B3568F" w:rsidRPr="0065783D" w:rsidRDefault="003A5B6B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Largymore </w:t>
                            </w:r>
                            <w:r w:rsidR="00B3568F" w:rsidRPr="0065783D">
                              <w:rPr>
                                <w:rFonts w:ascii="Gill Sans MT" w:hAnsi="Gill Sans MT"/>
                                <w:b/>
                              </w:rPr>
                              <w:t>Primary School</w:t>
                            </w:r>
                          </w:p>
                          <w:p w14:paraId="4F4D1DAA" w14:textId="48DD2E57" w:rsidR="00B3568F" w:rsidRDefault="003A5B6B" w:rsidP="00136B44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</w:rPr>
                              <w:t>Hillhall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</w:rPr>
                              <w:t xml:space="preserve"> Road</w:t>
                            </w:r>
                          </w:p>
                          <w:p w14:paraId="0892C80D" w14:textId="03F8F3D0" w:rsidR="0016669B" w:rsidRDefault="003A5B6B" w:rsidP="00136B44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Lisburn</w:t>
                            </w:r>
                          </w:p>
                          <w:p w14:paraId="74E95DB4" w14:textId="6083B2BF" w:rsidR="0016669B" w:rsidRPr="0065783D" w:rsidRDefault="0016669B" w:rsidP="00136B44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Co. </w:t>
                            </w:r>
                            <w:r w:rsidR="003A5B6B">
                              <w:rPr>
                                <w:rFonts w:ascii="Gill Sans MT" w:hAnsi="Gill Sans MT"/>
                              </w:rPr>
                              <w:t>Down</w:t>
                            </w:r>
                          </w:p>
                          <w:p w14:paraId="517D0105" w14:textId="49210180" w:rsidR="00B3568F" w:rsidRPr="0065783D" w:rsidRDefault="0016669B" w:rsidP="00136B44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BT</w:t>
                            </w:r>
                            <w:r w:rsidR="003A5B6B">
                              <w:rPr>
                                <w:rFonts w:ascii="Gill Sans MT" w:hAnsi="Gill Sans MT"/>
                              </w:rPr>
                              <w:t>27 5BT</w:t>
                            </w:r>
                          </w:p>
                          <w:p w14:paraId="35BAC4C7" w14:textId="0617F5A5" w:rsidR="00B3568F" w:rsidRDefault="00B3568F" w:rsidP="0061473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65783D">
                              <w:rPr>
                                <w:rFonts w:ascii="Gill Sans MT" w:hAnsi="Gill Sans MT"/>
                              </w:rPr>
                              <w:t>02</w:t>
                            </w:r>
                            <w:r w:rsidR="00614732">
                              <w:rPr>
                                <w:rFonts w:ascii="Gill Sans MT" w:hAnsi="Gill Sans MT"/>
                              </w:rPr>
                              <w:t xml:space="preserve">8 </w:t>
                            </w:r>
                            <w:r w:rsidR="003A5B6B">
                              <w:rPr>
                                <w:rFonts w:ascii="Gill Sans MT" w:hAnsi="Gill Sans MT"/>
                              </w:rPr>
                              <w:t>92663773</w:t>
                            </w:r>
                          </w:p>
                          <w:p w14:paraId="59598964" w14:textId="16711E47" w:rsidR="00423845" w:rsidRDefault="003A5B6B" w:rsidP="0061473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gdunlop523@c2kni.net</w:t>
                            </w:r>
                          </w:p>
                          <w:p w14:paraId="16287F21" w14:textId="77777777" w:rsidR="00614732" w:rsidRPr="0065783D" w:rsidRDefault="00614732" w:rsidP="0061473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5BE93A62" w14:textId="77777777" w:rsidR="00B3568F" w:rsidRDefault="00B3568F" w:rsidP="00136B44">
                            <w:pPr>
                              <w:jc w:val="center"/>
                            </w:pPr>
                          </w:p>
                          <w:p w14:paraId="384BA73E" w14:textId="77777777" w:rsidR="00B3568F" w:rsidRDefault="00B35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CF5AC" id="_x0000_s1037" style="position:absolute;margin-left:558.15pt;margin-top:4.4pt;width:257pt;height:557.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">
                <o:lock v:ext="edit" aspectratio="t"/>
                <v:textbox>
                  <w:txbxContent>
                    <w:p w14:paraId="1DA6542E" w14:textId="77777777" w:rsidR="00B3568F" w:rsidRDefault="00B3568F" w:rsidP="0065783D">
                      <w:pPr>
                        <w:tabs>
                          <w:tab w:val="left" w:pos="2355"/>
                        </w:tabs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6E5A6E63" w14:textId="77777777" w:rsidR="00B3568F" w:rsidRDefault="00B3568F" w:rsidP="0065783D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 w:rsidRPr="0065783D"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  <w:t>COVID</w:t>
                      </w:r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  <w:t>-19</w:t>
                      </w:r>
                    </w:p>
                    <w:p w14:paraId="1767EF67" w14:textId="641EF970" w:rsidR="00B3568F" w:rsidRPr="00FE5F2B" w:rsidRDefault="00B3568F" w:rsidP="00E82562">
                      <w:pPr>
                        <w:jc w:val="center"/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 w:rsidRPr="00FE5F2B"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  <w:t xml:space="preserve">Home School </w:t>
                      </w:r>
                      <w:r w:rsidR="003A5B6B"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  <w:t>Protocol</w:t>
                      </w:r>
                    </w:p>
                    <w:p w14:paraId="3041E394" w14:textId="77777777" w:rsidR="00B3568F" w:rsidRPr="00FE5F2B" w:rsidRDefault="00B3568F">
                      <w:pPr>
                        <w:rPr>
                          <w:rFonts w:ascii="Gill Sans MT" w:hAnsi="Gill Sans MT"/>
                        </w:rPr>
                      </w:pPr>
                    </w:p>
                    <w:p w14:paraId="722B00AE" w14:textId="77777777" w:rsidR="00B3568F" w:rsidRDefault="00B3568F"/>
                    <w:p w14:paraId="42C6D796" w14:textId="77777777" w:rsidR="00B3568F" w:rsidRDefault="00B3568F"/>
                    <w:p w14:paraId="6E1831B3" w14:textId="109EAE98" w:rsidR="00B3568F" w:rsidRDefault="0001416F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29CB20B" wp14:editId="38A34C48">
                            <wp:extent cx="3072130" cy="2304415"/>
                            <wp:effectExtent l="0" t="0" r="0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argymore 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2130" cy="2304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E11D2A" w14:textId="77777777" w:rsidR="00B3568F" w:rsidRPr="00136B44" w:rsidRDefault="00B3568F">
                      <w:pPr>
                        <w:rPr>
                          <w:b/>
                        </w:rPr>
                      </w:pPr>
                    </w:p>
                    <w:p w14:paraId="5CB00421" w14:textId="77777777" w:rsidR="0001416F" w:rsidRDefault="0001416F" w:rsidP="0001416F">
                      <w:pPr>
                        <w:jc w:val="center"/>
                        <w:rPr>
                          <w:rFonts w:ascii="Gill Sans MT" w:hAnsi="Gill Sans MT" w:cstheme="minorHAnsi"/>
                          <w:b/>
                          <w:bCs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theme="minorHAnsi"/>
                          <w:b/>
                          <w:bCs/>
                          <w:iCs/>
                          <w:color w:val="0070C0"/>
                          <w:sz w:val="24"/>
                          <w:szCs w:val="24"/>
                        </w:rPr>
                        <w:t>All in this together…</w:t>
                      </w:r>
                    </w:p>
                    <w:p w14:paraId="679B48AB" w14:textId="77777777" w:rsidR="0001416F" w:rsidRPr="003A5B6B" w:rsidRDefault="0001416F" w:rsidP="0001416F">
                      <w:pPr>
                        <w:jc w:val="center"/>
                        <w:rPr>
                          <w:rFonts w:ascii="Gill Sans MT" w:hAnsi="Gill Sans MT" w:cstheme="minorHAnsi"/>
                          <w:b/>
                          <w:bCs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3A5B6B">
                        <w:rPr>
                          <w:rFonts w:ascii="Gill Sans MT" w:hAnsi="Gill Sans MT" w:cstheme="minorHAnsi"/>
                          <w:b/>
                          <w:bCs/>
                          <w:iCs/>
                          <w:color w:val="FF0000"/>
                          <w:sz w:val="24"/>
                          <w:szCs w:val="24"/>
                        </w:rPr>
                        <w:t>Keep our school as safe a place as it possibly can be!</w:t>
                      </w:r>
                    </w:p>
                    <w:p w14:paraId="4B3FAA6D" w14:textId="77777777" w:rsidR="0001416F" w:rsidRDefault="0001416F" w:rsidP="0001416F">
                      <w:pPr>
                        <w:jc w:val="center"/>
                        <w:rPr>
                          <w:rFonts w:ascii="Gill Sans MT" w:hAnsi="Gill Sans MT" w:cstheme="minorHAnsi"/>
                          <w:b/>
                          <w:bCs/>
                          <w:iCs/>
                          <w:color w:val="0070C0"/>
                          <w:sz w:val="24"/>
                          <w:szCs w:val="24"/>
                        </w:rPr>
                      </w:pPr>
                    </w:p>
                    <w:p w14:paraId="2DE403A5" w14:textId="77777777" w:rsidR="00B3568F" w:rsidRDefault="00B3568F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62431CDC" w14:textId="77777777" w:rsidR="00B3568F" w:rsidRDefault="00B3568F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49E398E2" w14:textId="77777777" w:rsidR="00B3568F" w:rsidRDefault="00B3568F" w:rsidP="0087075D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14:paraId="51C892A2" w14:textId="768B9520" w:rsidR="00B3568F" w:rsidRPr="0065783D" w:rsidRDefault="003A5B6B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 xml:space="preserve">Largymore </w:t>
                      </w:r>
                      <w:r w:rsidR="00B3568F" w:rsidRPr="0065783D">
                        <w:rPr>
                          <w:rFonts w:ascii="Gill Sans MT" w:hAnsi="Gill Sans MT"/>
                          <w:b/>
                        </w:rPr>
                        <w:t>Primary School</w:t>
                      </w:r>
                    </w:p>
                    <w:p w14:paraId="4F4D1DAA" w14:textId="48DD2E57" w:rsidR="00B3568F" w:rsidRDefault="003A5B6B" w:rsidP="00136B44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</w:rPr>
                        <w:t>Hillhall</w:t>
                      </w:r>
                      <w:proofErr w:type="spellEnd"/>
                      <w:r>
                        <w:rPr>
                          <w:rFonts w:ascii="Gill Sans MT" w:hAnsi="Gill Sans MT"/>
                        </w:rPr>
                        <w:t xml:space="preserve"> Road</w:t>
                      </w:r>
                    </w:p>
                    <w:p w14:paraId="0892C80D" w14:textId="03F8F3D0" w:rsidR="0016669B" w:rsidRDefault="003A5B6B" w:rsidP="00136B44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Lisburn</w:t>
                      </w:r>
                    </w:p>
                    <w:p w14:paraId="74E95DB4" w14:textId="6083B2BF" w:rsidR="0016669B" w:rsidRPr="0065783D" w:rsidRDefault="0016669B" w:rsidP="00136B44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Co. </w:t>
                      </w:r>
                      <w:r w:rsidR="003A5B6B">
                        <w:rPr>
                          <w:rFonts w:ascii="Gill Sans MT" w:hAnsi="Gill Sans MT"/>
                        </w:rPr>
                        <w:t>Down</w:t>
                      </w:r>
                    </w:p>
                    <w:p w14:paraId="517D0105" w14:textId="49210180" w:rsidR="00B3568F" w:rsidRPr="0065783D" w:rsidRDefault="0016669B" w:rsidP="00136B44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BT</w:t>
                      </w:r>
                      <w:r w:rsidR="003A5B6B">
                        <w:rPr>
                          <w:rFonts w:ascii="Gill Sans MT" w:hAnsi="Gill Sans MT"/>
                        </w:rPr>
                        <w:t>27 5BT</w:t>
                      </w:r>
                    </w:p>
                    <w:p w14:paraId="35BAC4C7" w14:textId="0617F5A5" w:rsidR="00B3568F" w:rsidRDefault="00B3568F" w:rsidP="00614732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 w:rsidRPr="0065783D">
                        <w:rPr>
                          <w:rFonts w:ascii="Gill Sans MT" w:hAnsi="Gill Sans MT"/>
                        </w:rPr>
                        <w:t>02</w:t>
                      </w:r>
                      <w:r w:rsidR="00614732">
                        <w:rPr>
                          <w:rFonts w:ascii="Gill Sans MT" w:hAnsi="Gill Sans MT"/>
                        </w:rPr>
                        <w:t xml:space="preserve">8 </w:t>
                      </w:r>
                      <w:r w:rsidR="003A5B6B">
                        <w:rPr>
                          <w:rFonts w:ascii="Gill Sans MT" w:hAnsi="Gill Sans MT"/>
                        </w:rPr>
                        <w:t>92663773</w:t>
                      </w:r>
                    </w:p>
                    <w:p w14:paraId="59598964" w14:textId="16711E47" w:rsidR="00423845" w:rsidRDefault="003A5B6B" w:rsidP="00614732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gdunlop523@c2kni.net</w:t>
                      </w:r>
                    </w:p>
                    <w:p w14:paraId="16287F21" w14:textId="77777777" w:rsidR="00614732" w:rsidRPr="0065783D" w:rsidRDefault="00614732" w:rsidP="00614732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</w:p>
                    <w:p w14:paraId="5BE93A62" w14:textId="77777777" w:rsidR="00B3568F" w:rsidRDefault="00B3568F" w:rsidP="00136B44">
                      <w:pPr>
                        <w:jc w:val="center"/>
                      </w:pPr>
                    </w:p>
                    <w:p w14:paraId="384BA73E" w14:textId="77777777" w:rsidR="00B3568F" w:rsidRDefault="00B3568F"/>
                  </w:txbxContent>
                </v:textbox>
              </v:rect>
            </w:pict>
          </mc:Fallback>
        </mc:AlternateContent>
      </w:r>
      <w:r w:rsidR="00136B44">
        <w:rPr>
          <w:rFonts w:ascii="Gill Sans MT" w:hAnsi="Gill Sans MT"/>
          <w:sz w:val="36"/>
          <w:szCs w:val="36"/>
        </w:rPr>
        <w:t xml:space="preserve">           </w:t>
      </w:r>
      <w:r w:rsidR="00136B44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EA8DC9" wp14:editId="214E45CB">
                <wp:simplePos x="0" y="0"/>
                <wp:positionH relativeFrom="page">
                  <wp:posOffset>9293225</wp:posOffset>
                </wp:positionH>
                <wp:positionV relativeFrom="paragraph">
                  <wp:posOffset>-22225</wp:posOffset>
                </wp:positionV>
                <wp:extent cx="213360" cy="242570"/>
                <wp:effectExtent l="0" t="0" r="0" b="0"/>
                <wp:wrapNone/>
                <wp:docPr id="3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42570"/>
                          <a:chOff x="14635" y="-35"/>
                          <a:chExt cx="336" cy="382"/>
                        </a:xfrm>
                      </wpg:grpSpPr>
                      <pic:pic xmlns:pic="http://schemas.openxmlformats.org/drawingml/2006/picture">
                        <pic:nvPicPr>
                          <pic:cNvPr id="35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25" y="27"/>
                            <a:ext cx="161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35" y="-35"/>
                            <a:ext cx="336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p14="http://schemas.microsoft.com/office/word/2010/wordml" xmlns:pic="http://schemas.openxmlformats.org/drawingml/2006/picture" xmlns:a14="http://schemas.microsoft.com/office/drawing/2010/main" xmlns:a="http://schemas.openxmlformats.org/drawingml/2006/main" xmlns:arto="http://schemas.microsoft.com/office/word/2006/arto">
            <w:pict w14:anchorId="1D36B2F8">
              <v:group id="Group 43" style="position:absolute;margin-left:731.75pt;margin-top:-1.75pt;width:16.8pt;height:19.1pt;z-index:251643392;mso-position-horizontal-relative:page" coordsize="336,382" coordorigin="14635,-35" o:spid="_x0000_s1026" w14:anchorId="40A5F4E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">
                <v:shape id="Picture 45" style="position:absolute;left:14725;top:27;width:161;height:108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">
                  <v:imagedata o:title="" r:id="rId13"/>
                </v:shape>
                <v:shape id="Picture 44" style="position:absolute;left:14635;top:-35;width:336;height:38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">
                  <v:imagedata o:title="" r:id="rId14"/>
                </v:shape>
                <w10:wrap anchorx="page"/>
              </v:group>
            </w:pict>
          </mc:Fallback>
        </mc:AlternateContent>
      </w:r>
    </w:p>
    <w:p w14:paraId="675E05EE" w14:textId="77777777" w:rsidR="000F38EF" w:rsidRDefault="000F38EF" w:rsidP="00FE5F2B">
      <w:pPr>
        <w:pStyle w:val="BodyText"/>
        <w:spacing w:before="1"/>
        <w:ind w:right="20"/>
      </w:pPr>
    </w:p>
    <w:p w14:paraId="0241065D" w14:textId="193D4B9E" w:rsidR="000F38EF" w:rsidRDefault="001C5586">
      <w:pPr>
        <w:pStyle w:val="BodyText"/>
        <w:rPr>
          <w:sz w:val="28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75" behindDoc="0" locked="0" layoutInCell="1" allowOverlap="1" wp14:anchorId="5CE6360C" wp14:editId="67B28B3E">
                <wp:simplePos x="0" y="0"/>
                <wp:positionH relativeFrom="column">
                  <wp:posOffset>1068705</wp:posOffset>
                </wp:positionH>
                <wp:positionV relativeFrom="page">
                  <wp:posOffset>1419225</wp:posOffset>
                </wp:positionV>
                <wp:extent cx="1069975" cy="777875"/>
                <wp:effectExtent l="0" t="0" r="15875" b="222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77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647FB" w14:textId="7C20DE96" w:rsidR="001C5586" w:rsidRDefault="003A5B6B" w:rsidP="001C558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4081742" wp14:editId="302CDAF4">
                                  <wp:extent cx="860425" cy="682837"/>
                                  <wp:effectExtent l="0" t="0" r="0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argymore log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0425" cy="6828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6360C" id="_x0000_s1038" type="#_x0000_t202" style="position:absolute;margin-left:84.15pt;margin-top:111.75pt;width:84.25pt;height:61.25pt;z-index:251659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" fillcolor="white [3201]" strokeweight=".5pt">
                <v:textbox>
                  <w:txbxContent>
                    <w:p w14:paraId="0A3647FB" w14:textId="7C20DE96" w:rsidR="001C5586" w:rsidRDefault="003A5B6B" w:rsidP="001C5586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4081742" wp14:editId="302CDAF4">
                            <wp:extent cx="860425" cy="682837"/>
                            <wp:effectExtent l="0" t="0" r="0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argymore 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0425" cy="6828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81D01">
        <w:rPr>
          <w:noProof/>
          <w:lang w:bidi="ar-SA"/>
        </w:rPr>
        <w:drawing>
          <wp:anchor distT="0" distB="0" distL="114300" distR="114300" simplePos="0" relativeHeight="251658244" behindDoc="0" locked="0" layoutInCell="1" allowOverlap="1" wp14:anchorId="6FBF4A6E" wp14:editId="18974E82">
            <wp:simplePos x="0" y="0"/>
            <wp:positionH relativeFrom="column">
              <wp:posOffset>1087120</wp:posOffset>
            </wp:positionH>
            <wp:positionV relativeFrom="paragraph">
              <wp:posOffset>4602480</wp:posOffset>
            </wp:positionV>
            <wp:extent cx="718185" cy="574040"/>
            <wp:effectExtent l="19050" t="19050" r="5715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574040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  <a:ln w="12700" algn="in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D01">
        <w:rPr>
          <w:noProof/>
          <w:lang w:bidi="ar-SA"/>
        </w:rPr>
        <w:drawing>
          <wp:anchor distT="0" distB="0" distL="114300" distR="114300" simplePos="0" relativeHeight="251658250" behindDoc="0" locked="0" layoutInCell="1" allowOverlap="1" wp14:anchorId="7BA196D2" wp14:editId="0123ECD4">
            <wp:simplePos x="0" y="0"/>
            <wp:positionH relativeFrom="column">
              <wp:posOffset>231140</wp:posOffset>
            </wp:positionH>
            <wp:positionV relativeFrom="paragraph">
              <wp:posOffset>4457700</wp:posOffset>
            </wp:positionV>
            <wp:extent cx="722630" cy="626745"/>
            <wp:effectExtent l="19050" t="19050" r="1270" b="1905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2674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B44">
        <w:br w:type="column"/>
      </w:r>
    </w:p>
    <w:sectPr w:rsidR="000F38EF">
      <w:type w:val="continuous"/>
      <w:pgSz w:w="16840" w:h="11910" w:orient="landscape"/>
      <w:pgMar w:top="240" w:right="260" w:bottom="280" w:left="240" w:header="720" w:footer="720" w:gutter="0"/>
      <w:cols w:num="2" w:space="720" w:equalWidth="0">
        <w:col w:w="4838" w:space="1424"/>
        <w:col w:w="100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venir">
    <w:altName w:val="Times New Roman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6pt;height:16.65pt;visibility:visible" o:bullet="t">
        <v:imagedata r:id="rId1" o:title=""/>
      </v:shape>
    </w:pict>
  </w:numPicBullet>
  <w:abstractNum w:abstractNumId="0" w15:restartNumberingAfterBreak="0">
    <w:nsid w:val="26054443"/>
    <w:multiLevelType w:val="hybridMultilevel"/>
    <w:tmpl w:val="5E4013F6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3B8A60C7"/>
    <w:multiLevelType w:val="hybridMultilevel"/>
    <w:tmpl w:val="11A2E4EC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72EE2"/>
    <w:multiLevelType w:val="hybridMultilevel"/>
    <w:tmpl w:val="BB7A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F0FC2"/>
    <w:multiLevelType w:val="hybridMultilevel"/>
    <w:tmpl w:val="4C7CB78A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6552E"/>
    <w:multiLevelType w:val="hybridMultilevel"/>
    <w:tmpl w:val="2CAE6766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C0808"/>
    <w:multiLevelType w:val="hybridMultilevel"/>
    <w:tmpl w:val="AA46CAE0"/>
    <w:lvl w:ilvl="0" w:tplc="08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6" w15:restartNumberingAfterBreak="0">
    <w:nsid w:val="6D4C4637"/>
    <w:multiLevelType w:val="hybridMultilevel"/>
    <w:tmpl w:val="E3CA40EC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30A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3EC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0AA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8AF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86B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0A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2EF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C1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EF"/>
    <w:rsid w:val="0001416F"/>
    <w:rsid w:val="000743A4"/>
    <w:rsid w:val="00081D01"/>
    <w:rsid w:val="000971A5"/>
    <w:rsid w:val="000B2CF7"/>
    <w:rsid w:val="000D2D76"/>
    <w:rsid w:val="000F38EF"/>
    <w:rsid w:val="00136B44"/>
    <w:rsid w:val="0016669B"/>
    <w:rsid w:val="001868E6"/>
    <w:rsid w:val="001A173F"/>
    <w:rsid w:val="001C5586"/>
    <w:rsid w:val="001E3DE9"/>
    <w:rsid w:val="001E6DBD"/>
    <w:rsid w:val="002510D2"/>
    <w:rsid w:val="002E3BDB"/>
    <w:rsid w:val="003010FA"/>
    <w:rsid w:val="00333D1A"/>
    <w:rsid w:val="00362FBA"/>
    <w:rsid w:val="003A459F"/>
    <w:rsid w:val="003A5B6B"/>
    <w:rsid w:val="003E6C0A"/>
    <w:rsid w:val="00412B66"/>
    <w:rsid w:val="00423845"/>
    <w:rsid w:val="004249EA"/>
    <w:rsid w:val="00481794"/>
    <w:rsid w:val="004E1D48"/>
    <w:rsid w:val="00536DB6"/>
    <w:rsid w:val="00556E2E"/>
    <w:rsid w:val="00614732"/>
    <w:rsid w:val="0065783D"/>
    <w:rsid w:val="006711F9"/>
    <w:rsid w:val="006F76F1"/>
    <w:rsid w:val="0074371F"/>
    <w:rsid w:val="00782703"/>
    <w:rsid w:val="00797D7E"/>
    <w:rsid w:val="007B062E"/>
    <w:rsid w:val="0082271C"/>
    <w:rsid w:val="0084308D"/>
    <w:rsid w:val="008636D2"/>
    <w:rsid w:val="0087075D"/>
    <w:rsid w:val="008C1EA0"/>
    <w:rsid w:val="008D6399"/>
    <w:rsid w:val="0093251F"/>
    <w:rsid w:val="00957984"/>
    <w:rsid w:val="00971183"/>
    <w:rsid w:val="00971A64"/>
    <w:rsid w:val="009B51F2"/>
    <w:rsid w:val="009F26C1"/>
    <w:rsid w:val="00A066C5"/>
    <w:rsid w:val="00A21554"/>
    <w:rsid w:val="00A24C2E"/>
    <w:rsid w:val="00A2641E"/>
    <w:rsid w:val="00A32A25"/>
    <w:rsid w:val="00A661E7"/>
    <w:rsid w:val="00A96B3D"/>
    <w:rsid w:val="00AA6AC6"/>
    <w:rsid w:val="00AC7D7D"/>
    <w:rsid w:val="00B3568F"/>
    <w:rsid w:val="00B5589D"/>
    <w:rsid w:val="00B84DAA"/>
    <w:rsid w:val="00B962E8"/>
    <w:rsid w:val="00C265A6"/>
    <w:rsid w:val="00C27296"/>
    <w:rsid w:val="00C624B9"/>
    <w:rsid w:val="00C85CA6"/>
    <w:rsid w:val="00C93A1A"/>
    <w:rsid w:val="00D20429"/>
    <w:rsid w:val="00D830AC"/>
    <w:rsid w:val="00DA2F64"/>
    <w:rsid w:val="00DB38D0"/>
    <w:rsid w:val="00DD2F8C"/>
    <w:rsid w:val="00DE2DF5"/>
    <w:rsid w:val="00E757D3"/>
    <w:rsid w:val="00E82562"/>
    <w:rsid w:val="00EE4E16"/>
    <w:rsid w:val="00F12527"/>
    <w:rsid w:val="00F30C04"/>
    <w:rsid w:val="00F50037"/>
    <w:rsid w:val="00F607BB"/>
    <w:rsid w:val="00F70396"/>
    <w:rsid w:val="00F903AD"/>
    <w:rsid w:val="00FA118E"/>
    <w:rsid w:val="00FB0CBF"/>
    <w:rsid w:val="00FD51D4"/>
    <w:rsid w:val="00FE5F2B"/>
    <w:rsid w:val="1E3CD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D5065C"/>
  <w15:docId w15:val="{5D9817C1-470C-4C5B-93DA-FA356A34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2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1F"/>
    <w:rPr>
      <w:rFonts w:ascii="Tahoma" w:eastAsia="Comic Sans MS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081D01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A2F6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1">
    <w:name w:val="normaltextrun1"/>
    <w:basedOn w:val="DefaultParagraphFont"/>
    <w:rsid w:val="00DA2F64"/>
  </w:style>
  <w:style w:type="character" w:customStyle="1" w:styleId="eop">
    <w:name w:val="eop"/>
    <w:basedOn w:val="DefaultParagraphFont"/>
    <w:rsid w:val="00DA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7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1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1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0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8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83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7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31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18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362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006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404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health.hscni.net/covid-19-coronavirus/testing-and-tracing-covid-19" TargetMode="External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https://www.publichealth.hscni.net/covid-19-coronavirus/testing-and-tracing-covid-19" TargetMode="External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B33822E2D4040BB5886D83DD2790A" ma:contentTypeVersion="11" ma:contentTypeDescription="Create a new document." ma:contentTypeScope="" ma:versionID="54b47df19c3bcc20efb70ead74a2270f">
  <xsd:schema xmlns:xsd="http://www.w3.org/2001/XMLSchema" xmlns:xs="http://www.w3.org/2001/XMLSchema" xmlns:p="http://schemas.microsoft.com/office/2006/metadata/properties" xmlns:ns2="c0e3ff1b-0a52-4898-951e-9a7425eea3c4" xmlns:ns3="f78a76d0-267c-467c-be72-85ecd3590d75" targetNamespace="http://schemas.microsoft.com/office/2006/metadata/properties" ma:root="true" ma:fieldsID="1e4fa163d39141f4f6999fa869a58672" ns2:_="" ns3:_="">
    <xsd:import namespace="c0e3ff1b-0a52-4898-951e-9a7425eea3c4"/>
    <xsd:import namespace="f78a76d0-267c-467c-be72-85ecd3590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3ff1b-0a52-4898-951e-9a7425eea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a76d0-267c-467c-be72-85ecd3590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10850-1128-4EBE-96D1-E0CA98BB3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3ff1b-0a52-4898-951e-9a7425eea3c4"/>
    <ds:schemaRef ds:uri="f78a76d0-267c-467c-be72-85ecd3590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EC98D-080E-4EA6-BF66-54A05DD03E7F}">
  <ds:schemaRefs>
    <ds:schemaRef ds:uri="http://www.w3.org/XML/1998/namespace"/>
    <ds:schemaRef ds:uri="http://purl.org/dc/dcmitype/"/>
    <ds:schemaRef ds:uri="c0e3ff1b-0a52-4898-951e-9a7425eea3c4"/>
    <ds:schemaRef ds:uri="http://schemas.microsoft.com/office/2006/metadata/properties"/>
    <ds:schemaRef ds:uri="http://schemas.microsoft.com/office/2006/documentManagement/types"/>
    <ds:schemaRef ds:uri="http://purl.org/dc/elements/1.1/"/>
    <ds:schemaRef ds:uri="f78a76d0-267c-467c-be72-85ecd3590d75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31D78FE-A595-4DD7-A2F3-092EB46E47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2CA0CFFD</Template>
  <TotalTime>43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B</dc:creator>
  <cp:keywords/>
  <cp:lastModifiedBy>G DUNLOP</cp:lastModifiedBy>
  <cp:revision>42</cp:revision>
  <cp:lastPrinted>2020-08-19T20:21:00Z</cp:lastPrinted>
  <dcterms:created xsi:type="dcterms:W3CDTF">2020-05-20T02:33:00Z</dcterms:created>
  <dcterms:modified xsi:type="dcterms:W3CDTF">2020-08-19T20:21:00Z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2018-03-05T00:00:00Z</vt:filetime>
  </property>
  <property fmtid="{D5CDD505-2E9C-101B-9397-08002B2CF9AE}" pid="5" name="ContentTypeId">
    <vt:lpwstr>0x01010039BB33822E2D4040BB5886D83DD2790A</vt:lpwstr>
  </property>
</Properties>
</file>