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1D" w:rsidRPr="0075429F" w:rsidRDefault="004E511D" w:rsidP="0075429F">
      <w:pPr>
        <w:jc w:val="center"/>
        <w:rPr>
          <w:b/>
          <w:sz w:val="24"/>
          <w:szCs w:val="24"/>
          <w:u w:val="single"/>
        </w:rPr>
      </w:pPr>
      <w:r w:rsidRPr="0075429F">
        <w:rPr>
          <w:b/>
          <w:sz w:val="24"/>
          <w:szCs w:val="24"/>
          <w:u w:val="single"/>
        </w:rPr>
        <w:t xml:space="preserve">Pegasus </w:t>
      </w:r>
      <w:proofErr w:type="gramStart"/>
      <w:r w:rsidRPr="0075429F">
        <w:rPr>
          <w:b/>
          <w:sz w:val="24"/>
          <w:szCs w:val="24"/>
          <w:u w:val="single"/>
        </w:rPr>
        <w:t>After</w:t>
      </w:r>
      <w:proofErr w:type="gramEnd"/>
      <w:r w:rsidRPr="0075429F">
        <w:rPr>
          <w:b/>
          <w:sz w:val="24"/>
          <w:szCs w:val="24"/>
          <w:u w:val="single"/>
        </w:rPr>
        <w:t xml:space="preserve"> School Child Information</w:t>
      </w:r>
    </w:p>
    <w:p w:rsidR="004E511D" w:rsidRDefault="004E511D">
      <w:r>
        <w:t xml:space="preserve">Name of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</w:t>
      </w:r>
      <w:r>
        <w:tab/>
      </w:r>
      <w:r>
        <w:tab/>
      </w:r>
      <w:r>
        <w:tab/>
        <w:t xml:space="preserve"> __________________________________</w:t>
      </w:r>
    </w:p>
    <w:p w:rsidR="004E511D" w:rsidRDefault="004E511D">
      <w:r>
        <w:t xml:space="preserve">D.O.B     </w:t>
      </w:r>
      <w:r>
        <w:tab/>
        <w:t xml:space="preserve">    </w:t>
      </w:r>
      <w:r>
        <w:tab/>
      </w:r>
      <w:r>
        <w:tab/>
      </w:r>
      <w:r>
        <w:tab/>
        <w:t xml:space="preserve">  __________________________________</w:t>
      </w:r>
    </w:p>
    <w:p w:rsidR="004E511D" w:rsidRDefault="004E511D">
      <w:r>
        <w:t xml:space="preserve">Address               </w:t>
      </w:r>
      <w:r>
        <w:tab/>
      </w:r>
      <w:r>
        <w:tab/>
      </w:r>
      <w:r>
        <w:tab/>
        <w:t xml:space="preserve"> ___________________________________</w:t>
      </w:r>
    </w:p>
    <w:p w:rsidR="004E511D" w:rsidRDefault="004E511D">
      <w:r>
        <w:t xml:space="preserve">                               </w:t>
      </w:r>
      <w:r>
        <w:tab/>
      </w:r>
      <w:r>
        <w:tab/>
      </w:r>
      <w:r>
        <w:tab/>
        <w:t xml:space="preserve"> ____________________________________</w:t>
      </w:r>
    </w:p>
    <w:p w:rsidR="004E511D" w:rsidRDefault="004E511D"/>
    <w:p w:rsidR="004E511D" w:rsidRDefault="004E511D">
      <w:r>
        <w:t xml:space="preserve">Parent/ Guardian    </w:t>
      </w:r>
      <w:r>
        <w:tab/>
      </w:r>
      <w:r>
        <w:tab/>
      </w:r>
      <w:r>
        <w:tab/>
        <w:t>____________________________________</w:t>
      </w:r>
    </w:p>
    <w:p w:rsidR="004E511D" w:rsidRDefault="004E511D">
      <w:r>
        <w:t xml:space="preserve">Address if different from child     </w:t>
      </w:r>
      <w:r>
        <w:tab/>
        <w:t>____________________________________</w:t>
      </w:r>
    </w:p>
    <w:p w:rsidR="004E511D" w:rsidRDefault="004E511D">
      <w:r>
        <w:tab/>
      </w:r>
      <w:r>
        <w:tab/>
      </w:r>
      <w:r>
        <w:tab/>
      </w:r>
      <w:r>
        <w:tab/>
      </w:r>
      <w:r>
        <w:tab/>
        <w:t>---------------------------------------------------------------</w:t>
      </w:r>
    </w:p>
    <w:p w:rsidR="004E511D" w:rsidRDefault="004E511D">
      <w:r>
        <w:t>Contact Number</w:t>
      </w:r>
      <w:r>
        <w:tab/>
      </w:r>
      <w:r>
        <w:tab/>
      </w:r>
      <w:r>
        <w:tab/>
      </w:r>
      <w:r w:rsidRPr="004E511D">
        <w:t>____________________________________</w:t>
      </w:r>
    </w:p>
    <w:p w:rsidR="004E511D" w:rsidRDefault="004E511D"/>
    <w:p w:rsidR="004E511D" w:rsidRDefault="00801E34" w:rsidP="004E511D">
      <w:r>
        <w:t>Parent/ Guardian</w:t>
      </w:r>
      <w:r>
        <w:tab/>
      </w:r>
      <w:r>
        <w:tab/>
      </w:r>
      <w:r>
        <w:tab/>
      </w:r>
      <w:r w:rsidRPr="00801E34">
        <w:t>____________________________________</w:t>
      </w:r>
    </w:p>
    <w:p w:rsidR="004E511D" w:rsidRDefault="004E511D" w:rsidP="004E511D">
      <w:r>
        <w:t>Address if different from child</w:t>
      </w:r>
      <w:r w:rsidR="00801E34">
        <w:tab/>
      </w:r>
      <w:r w:rsidR="00801E34">
        <w:tab/>
      </w:r>
      <w:r w:rsidR="00801E34" w:rsidRPr="00801E34">
        <w:t>____________________________________</w:t>
      </w:r>
    </w:p>
    <w:p w:rsidR="00801E34" w:rsidRDefault="00801E34" w:rsidP="004E511D">
      <w:r>
        <w:tab/>
      </w:r>
      <w:r>
        <w:tab/>
      </w:r>
      <w:r>
        <w:tab/>
      </w:r>
      <w:r>
        <w:tab/>
      </w:r>
      <w:r>
        <w:tab/>
      </w:r>
      <w:r w:rsidRPr="00801E34">
        <w:t>____________________________________</w:t>
      </w:r>
    </w:p>
    <w:p w:rsidR="00801E34" w:rsidRDefault="00801E34" w:rsidP="004E511D"/>
    <w:p w:rsidR="004E511D" w:rsidRDefault="004E511D" w:rsidP="004E511D">
      <w:r>
        <w:t>Contact Number</w:t>
      </w:r>
      <w:r w:rsidR="00801E34">
        <w:tab/>
      </w:r>
      <w:r w:rsidR="00801E34">
        <w:tab/>
      </w:r>
      <w:r w:rsidR="00801E34">
        <w:tab/>
      </w:r>
      <w:r w:rsidR="00801E34" w:rsidRPr="00801E34">
        <w:t>____________________________________</w:t>
      </w:r>
    </w:p>
    <w:p w:rsidR="004E511D" w:rsidRDefault="004E511D"/>
    <w:p w:rsidR="004E511D" w:rsidRDefault="004E511D">
      <w:r>
        <w:t xml:space="preserve">Who can </w:t>
      </w:r>
      <w:proofErr w:type="gramStart"/>
      <w:r>
        <w:t>Collect</w:t>
      </w:r>
      <w:proofErr w:type="gramEnd"/>
      <w:r w:rsidR="00801E34">
        <w:tab/>
      </w:r>
      <w:r w:rsidR="00801E34">
        <w:tab/>
      </w:r>
      <w:r w:rsidR="00801E34">
        <w:tab/>
        <w:t>_________________</w:t>
      </w:r>
      <w:r w:rsidR="00801E34">
        <w:tab/>
      </w:r>
      <w:r w:rsidR="00801E34">
        <w:tab/>
        <w:t>_________________</w:t>
      </w:r>
    </w:p>
    <w:p w:rsidR="004E511D" w:rsidRDefault="00801E34">
      <w:r>
        <w:tab/>
      </w:r>
      <w:r>
        <w:tab/>
      </w:r>
      <w:r>
        <w:tab/>
      </w:r>
      <w:r>
        <w:tab/>
      </w:r>
      <w:r>
        <w:tab/>
      </w:r>
      <w:r w:rsidRPr="00801E34">
        <w:t>_________________</w:t>
      </w:r>
      <w:r>
        <w:tab/>
      </w:r>
      <w:r>
        <w:tab/>
      </w:r>
      <w:r w:rsidRPr="00801E34">
        <w:t>_________________</w:t>
      </w:r>
    </w:p>
    <w:p w:rsidR="00801E34" w:rsidRDefault="004E511D">
      <w:r>
        <w:t>Allergies/ Intolerances</w:t>
      </w:r>
    </w:p>
    <w:p w:rsidR="004E511D" w:rsidRDefault="00801E34">
      <w:r>
        <w:t>____________________________________________________________________________________________________________________________________________________________________</w:t>
      </w:r>
    </w:p>
    <w:p w:rsidR="00801E34" w:rsidRDefault="00801E34"/>
    <w:p w:rsidR="00801E34" w:rsidRDefault="00801E34">
      <w:r>
        <w:t>Child’s GP Name__________________</w:t>
      </w:r>
      <w:r>
        <w:tab/>
      </w:r>
      <w:r>
        <w:tab/>
        <w:t>Health centre _______________________</w:t>
      </w:r>
    </w:p>
    <w:p w:rsidR="00801E34" w:rsidRDefault="00801E34">
      <w:r>
        <w:t>Centre contact Number____________________________</w:t>
      </w:r>
    </w:p>
    <w:p w:rsidR="00801E34" w:rsidRDefault="00801E34"/>
    <w:p w:rsidR="00801E34" w:rsidRDefault="004E511D">
      <w:r>
        <w:t>Password</w:t>
      </w:r>
      <w:r w:rsidR="00801E34">
        <w:t xml:space="preserve"> (If an individual other than main carer is collecting the child</w:t>
      </w:r>
      <w:r w:rsidR="0075429F">
        <w:t>)</w:t>
      </w:r>
      <w:r w:rsidR="00801E34">
        <w:t xml:space="preserve"> ___________________</w:t>
      </w:r>
      <w:r w:rsidR="0075429F">
        <w:t>____</w:t>
      </w:r>
      <w:bookmarkStart w:id="0" w:name="_GoBack"/>
      <w:bookmarkEnd w:id="0"/>
    </w:p>
    <w:p w:rsidR="004E511D" w:rsidRDefault="004E511D"/>
    <w:p w:rsidR="004E511D" w:rsidRDefault="004E511D"/>
    <w:p w:rsidR="004E511D" w:rsidRDefault="004E511D"/>
    <w:p w:rsidR="004E511D" w:rsidRDefault="004E511D"/>
    <w:sectPr w:rsidR="004E5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1D"/>
    <w:rsid w:val="004A089C"/>
    <w:rsid w:val="004E511D"/>
    <w:rsid w:val="0075429F"/>
    <w:rsid w:val="00801E34"/>
    <w:rsid w:val="00D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DC13E90E</Template>
  <TotalTime>19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DUNLOP</dc:creator>
  <cp:lastModifiedBy>G DUNLOP</cp:lastModifiedBy>
  <cp:revision>2</cp:revision>
  <cp:lastPrinted>2014-09-23T14:52:00Z</cp:lastPrinted>
  <dcterms:created xsi:type="dcterms:W3CDTF">2014-09-01T11:25:00Z</dcterms:created>
  <dcterms:modified xsi:type="dcterms:W3CDTF">2014-09-23T14:52:00Z</dcterms:modified>
</cp:coreProperties>
</file>