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901"/>
        <w:tblW w:w="9224" w:type="dxa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3F5FA5" w:rsidTr="00315AA3">
        <w:trPr>
          <w:trHeight w:val="587"/>
        </w:trPr>
        <w:tc>
          <w:tcPr>
            <w:tcW w:w="1537" w:type="dxa"/>
          </w:tcPr>
          <w:p w:rsidR="003F5FA5" w:rsidRDefault="003F5FA5" w:rsidP="00315AA3"/>
        </w:tc>
        <w:tc>
          <w:tcPr>
            <w:tcW w:w="1537" w:type="dxa"/>
          </w:tcPr>
          <w:p w:rsidR="003F5FA5" w:rsidRDefault="003F5FA5" w:rsidP="00315AA3">
            <w:r>
              <w:t>Monday</w:t>
            </w:r>
          </w:p>
        </w:tc>
        <w:tc>
          <w:tcPr>
            <w:tcW w:w="1537" w:type="dxa"/>
          </w:tcPr>
          <w:p w:rsidR="003F5FA5" w:rsidRDefault="003F5FA5" w:rsidP="00315AA3">
            <w:r>
              <w:t>Tuesday</w:t>
            </w:r>
          </w:p>
        </w:tc>
        <w:tc>
          <w:tcPr>
            <w:tcW w:w="1537" w:type="dxa"/>
          </w:tcPr>
          <w:p w:rsidR="003F5FA5" w:rsidRDefault="003F5FA5" w:rsidP="00315AA3">
            <w:r>
              <w:t>Wednesday</w:t>
            </w:r>
          </w:p>
        </w:tc>
        <w:tc>
          <w:tcPr>
            <w:tcW w:w="1538" w:type="dxa"/>
          </w:tcPr>
          <w:p w:rsidR="003F5FA5" w:rsidRDefault="003F5FA5" w:rsidP="00315AA3">
            <w:r>
              <w:t>Thursday</w:t>
            </w:r>
          </w:p>
        </w:tc>
        <w:tc>
          <w:tcPr>
            <w:tcW w:w="1538" w:type="dxa"/>
          </w:tcPr>
          <w:p w:rsidR="003F5FA5" w:rsidRDefault="003F5FA5" w:rsidP="00315AA3">
            <w:r>
              <w:t>Friday</w:t>
            </w:r>
          </w:p>
        </w:tc>
      </w:tr>
      <w:tr w:rsidR="003F5FA5" w:rsidTr="00315AA3">
        <w:trPr>
          <w:trHeight w:val="555"/>
        </w:trPr>
        <w:tc>
          <w:tcPr>
            <w:tcW w:w="1537" w:type="dxa"/>
          </w:tcPr>
          <w:p w:rsidR="003F5FA5" w:rsidRDefault="003F5FA5" w:rsidP="00315AA3">
            <w:r>
              <w:t>2 – 3 pm</w:t>
            </w:r>
          </w:p>
        </w:tc>
        <w:tc>
          <w:tcPr>
            <w:tcW w:w="1537" w:type="dxa"/>
          </w:tcPr>
          <w:p w:rsidR="003F5FA5" w:rsidRDefault="003F5FA5" w:rsidP="00315AA3"/>
        </w:tc>
        <w:tc>
          <w:tcPr>
            <w:tcW w:w="1537" w:type="dxa"/>
          </w:tcPr>
          <w:p w:rsidR="003F5FA5" w:rsidRDefault="003F5FA5" w:rsidP="00315AA3"/>
        </w:tc>
        <w:tc>
          <w:tcPr>
            <w:tcW w:w="1537" w:type="dxa"/>
          </w:tcPr>
          <w:p w:rsidR="003F5FA5" w:rsidRDefault="003F5FA5" w:rsidP="00315AA3"/>
        </w:tc>
        <w:tc>
          <w:tcPr>
            <w:tcW w:w="1538" w:type="dxa"/>
          </w:tcPr>
          <w:p w:rsidR="003F5FA5" w:rsidRDefault="003F5FA5" w:rsidP="00315AA3"/>
        </w:tc>
        <w:tc>
          <w:tcPr>
            <w:tcW w:w="1538" w:type="dxa"/>
          </w:tcPr>
          <w:p w:rsidR="003F5FA5" w:rsidRDefault="003F5FA5" w:rsidP="00315AA3"/>
        </w:tc>
      </w:tr>
      <w:tr w:rsidR="003F5FA5" w:rsidTr="00315AA3">
        <w:trPr>
          <w:trHeight w:val="587"/>
        </w:trPr>
        <w:tc>
          <w:tcPr>
            <w:tcW w:w="1537" w:type="dxa"/>
          </w:tcPr>
          <w:p w:rsidR="003F5FA5" w:rsidRDefault="003F5FA5" w:rsidP="00315AA3">
            <w:r>
              <w:t>3 – 4 pm</w:t>
            </w:r>
          </w:p>
        </w:tc>
        <w:tc>
          <w:tcPr>
            <w:tcW w:w="1537" w:type="dxa"/>
          </w:tcPr>
          <w:p w:rsidR="003F5FA5" w:rsidRDefault="003F5FA5" w:rsidP="00315AA3"/>
        </w:tc>
        <w:tc>
          <w:tcPr>
            <w:tcW w:w="1537" w:type="dxa"/>
          </w:tcPr>
          <w:p w:rsidR="003F5FA5" w:rsidRDefault="003F5FA5" w:rsidP="00315AA3"/>
        </w:tc>
        <w:tc>
          <w:tcPr>
            <w:tcW w:w="1537" w:type="dxa"/>
          </w:tcPr>
          <w:p w:rsidR="003F5FA5" w:rsidRDefault="003F5FA5" w:rsidP="00315AA3"/>
        </w:tc>
        <w:tc>
          <w:tcPr>
            <w:tcW w:w="1538" w:type="dxa"/>
          </w:tcPr>
          <w:p w:rsidR="003F5FA5" w:rsidRDefault="003F5FA5" w:rsidP="00315AA3"/>
        </w:tc>
        <w:tc>
          <w:tcPr>
            <w:tcW w:w="1538" w:type="dxa"/>
          </w:tcPr>
          <w:p w:rsidR="003F5FA5" w:rsidRDefault="003F5FA5" w:rsidP="00315AA3"/>
        </w:tc>
      </w:tr>
      <w:tr w:rsidR="003F5FA5" w:rsidTr="00315AA3">
        <w:trPr>
          <w:trHeight w:val="555"/>
        </w:trPr>
        <w:tc>
          <w:tcPr>
            <w:tcW w:w="1537" w:type="dxa"/>
          </w:tcPr>
          <w:p w:rsidR="003F5FA5" w:rsidRDefault="003F5FA5" w:rsidP="00315AA3">
            <w:r>
              <w:t>4 – 5 pm</w:t>
            </w:r>
          </w:p>
        </w:tc>
        <w:tc>
          <w:tcPr>
            <w:tcW w:w="1537" w:type="dxa"/>
          </w:tcPr>
          <w:p w:rsidR="003F5FA5" w:rsidRDefault="003F5FA5" w:rsidP="00315AA3"/>
        </w:tc>
        <w:tc>
          <w:tcPr>
            <w:tcW w:w="1537" w:type="dxa"/>
          </w:tcPr>
          <w:p w:rsidR="003F5FA5" w:rsidRDefault="003F5FA5" w:rsidP="00315AA3"/>
        </w:tc>
        <w:tc>
          <w:tcPr>
            <w:tcW w:w="1537" w:type="dxa"/>
          </w:tcPr>
          <w:p w:rsidR="003F5FA5" w:rsidRDefault="003F5FA5" w:rsidP="00315AA3"/>
        </w:tc>
        <w:tc>
          <w:tcPr>
            <w:tcW w:w="1538" w:type="dxa"/>
          </w:tcPr>
          <w:p w:rsidR="003F5FA5" w:rsidRDefault="003F5FA5" w:rsidP="00315AA3"/>
        </w:tc>
        <w:tc>
          <w:tcPr>
            <w:tcW w:w="1538" w:type="dxa"/>
          </w:tcPr>
          <w:p w:rsidR="003F5FA5" w:rsidRDefault="003F5FA5" w:rsidP="00315AA3"/>
        </w:tc>
      </w:tr>
      <w:tr w:rsidR="003F5FA5" w:rsidTr="00315AA3">
        <w:trPr>
          <w:trHeight w:val="620"/>
        </w:trPr>
        <w:tc>
          <w:tcPr>
            <w:tcW w:w="1537" w:type="dxa"/>
          </w:tcPr>
          <w:p w:rsidR="003F5FA5" w:rsidRDefault="003F5FA5" w:rsidP="00315AA3">
            <w:r>
              <w:t>5  - 5.45 pm</w:t>
            </w:r>
          </w:p>
        </w:tc>
        <w:tc>
          <w:tcPr>
            <w:tcW w:w="1537" w:type="dxa"/>
          </w:tcPr>
          <w:p w:rsidR="003F5FA5" w:rsidRDefault="003F5FA5" w:rsidP="00315AA3"/>
        </w:tc>
        <w:tc>
          <w:tcPr>
            <w:tcW w:w="1537" w:type="dxa"/>
          </w:tcPr>
          <w:p w:rsidR="003F5FA5" w:rsidRDefault="003F5FA5" w:rsidP="00315AA3"/>
        </w:tc>
        <w:tc>
          <w:tcPr>
            <w:tcW w:w="1537" w:type="dxa"/>
          </w:tcPr>
          <w:p w:rsidR="003F5FA5" w:rsidRDefault="003F5FA5" w:rsidP="00315AA3"/>
        </w:tc>
        <w:tc>
          <w:tcPr>
            <w:tcW w:w="1538" w:type="dxa"/>
          </w:tcPr>
          <w:p w:rsidR="003F5FA5" w:rsidRDefault="003F5FA5" w:rsidP="00315AA3"/>
        </w:tc>
        <w:tc>
          <w:tcPr>
            <w:tcW w:w="1538" w:type="dxa"/>
          </w:tcPr>
          <w:p w:rsidR="003F5FA5" w:rsidRDefault="003F5FA5" w:rsidP="00315AA3"/>
        </w:tc>
      </w:tr>
    </w:tbl>
    <w:p w:rsidR="00315AA3" w:rsidRDefault="00315AA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B6ADCF" wp14:editId="6936BEEE">
            <wp:simplePos x="0" y="0"/>
            <wp:positionH relativeFrom="column">
              <wp:posOffset>2333625</wp:posOffset>
            </wp:positionH>
            <wp:positionV relativeFrom="paragraph">
              <wp:posOffset>-723900</wp:posOffset>
            </wp:positionV>
            <wp:extent cx="1314450" cy="1752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A3" w:rsidRDefault="00315AA3"/>
    <w:p w:rsidR="00E734B6" w:rsidRDefault="00E734B6">
      <w:r>
        <w:t xml:space="preserve">Pegasus </w:t>
      </w:r>
      <w:proofErr w:type="gramStart"/>
      <w:r>
        <w:t>After</w:t>
      </w:r>
      <w:proofErr w:type="gramEnd"/>
      <w:r>
        <w:t xml:space="preserve"> School Care Booking Form. </w:t>
      </w:r>
      <w:r w:rsidR="002B16A5">
        <w:tab/>
      </w:r>
      <w:r w:rsidR="002B16A5">
        <w:tab/>
      </w:r>
      <w:r w:rsidR="002B16A5">
        <w:tab/>
      </w:r>
      <w:r>
        <w:t xml:space="preserve"> Week commencing</w:t>
      </w:r>
      <w:r w:rsidR="002B16A5">
        <w:t xml:space="preserve">       </w:t>
      </w:r>
      <w:r>
        <w:t xml:space="preserve"> </w:t>
      </w:r>
      <w:r w:rsidR="00A57B92">
        <w:t>__/__/2015</w:t>
      </w:r>
    </w:p>
    <w:p w:rsidR="003F5FA5" w:rsidRDefault="00315A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1453" wp14:editId="578564DB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2952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pt;margin-top:2.5pt;width:2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" fillcolor="white [3201]" strokecolor="#f79646 [3209]" strokeweight="2pt"/>
            </w:pict>
          </mc:Fallback>
        </mc:AlternateContent>
      </w:r>
      <w:r w:rsidR="00581170">
        <w:t>This i</w:t>
      </w:r>
      <w:r w:rsidR="00AB6BB2">
        <w:t>s a more fixed arrange</w:t>
      </w:r>
      <w:r>
        <w:t xml:space="preserve">ment                           </w:t>
      </w:r>
      <w:r w:rsidR="00AB6BB2">
        <w:t xml:space="preserve">  </w:t>
      </w:r>
      <w:proofErr w:type="gramStart"/>
      <w:r w:rsidR="00AB6BB2">
        <w:t>This</w:t>
      </w:r>
      <w:proofErr w:type="gramEnd"/>
      <w:r w:rsidR="00AB6BB2">
        <w:t xml:space="preserve"> is just a one off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DCEBE6C">
            <wp:extent cx="314325" cy="24188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4B6" w:rsidRDefault="00E734B6">
      <w:proofErr w:type="gramStart"/>
      <w:r>
        <w:t>Child(</w:t>
      </w:r>
      <w:proofErr w:type="spellStart"/>
      <w:proofErr w:type="gramEnd"/>
      <w:r>
        <w:t>rens</w:t>
      </w:r>
      <w:proofErr w:type="spellEnd"/>
      <w:r>
        <w:t>) Name __________________________</w:t>
      </w:r>
    </w:p>
    <w:p w:rsidR="00E734B6" w:rsidRDefault="00E734B6">
      <w:r>
        <w:t xml:space="preserve">Year Group(s) </w:t>
      </w:r>
      <w:r>
        <w:tab/>
        <w:t>________________________</w:t>
      </w:r>
    </w:p>
    <w:p w:rsidR="00E734B6" w:rsidRDefault="00E734B6"/>
    <w:p w:rsidR="00E734B6" w:rsidRDefault="00E734B6"/>
    <w:p w:rsidR="003F5FA5" w:rsidRDefault="00933B3F">
      <w:r>
        <w:t>Please tick the hours you require.</w:t>
      </w:r>
    </w:p>
    <w:p w:rsidR="00933B3F" w:rsidRDefault="00A57B92">
      <w:r>
        <w:t>Hourly Rate</w:t>
      </w:r>
      <w:r w:rsidR="00933B3F">
        <w:t xml:space="preserve"> </w:t>
      </w:r>
      <w:r>
        <w:t>is</w:t>
      </w:r>
      <w:bookmarkStart w:id="0" w:name="_GoBack"/>
      <w:bookmarkEnd w:id="0"/>
      <w:r w:rsidR="00E734B6">
        <w:t xml:space="preserve"> </w:t>
      </w:r>
      <w:r w:rsidR="00933B3F">
        <w:t>£5</w:t>
      </w:r>
      <w:r w:rsidR="00E734B6">
        <w:t xml:space="preserve"> per hour</w:t>
      </w:r>
      <w:r w:rsidR="00933B3F">
        <w:t xml:space="preserve"> </w:t>
      </w:r>
      <w:r w:rsidR="00315AA3">
        <w:t>.</w:t>
      </w:r>
    </w:p>
    <w:p w:rsidR="00E734B6" w:rsidRDefault="00315AA3">
      <w:r>
        <w:t xml:space="preserve">I agree to pay Pegasus  </w:t>
      </w:r>
      <w:r>
        <w:tab/>
      </w:r>
      <w:r>
        <w:tab/>
      </w:r>
    </w:p>
    <w:p w:rsidR="00315AA3" w:rsidRDefault="00315AA3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362075" cy="647700"/>
                <wp:effectExtent l="0" t="0" r="28575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EEE" w:rsidRPr="00315AA3" w:rsidRDefault="00336EE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15AA3">
                              <w:rPr>
                                <w:sz w:val="56"/>
                                <w:szCs w:val="56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7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6ZJA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">
                <v:textbox>
                  <w:txbxContent>
                    <w:p w:rsidR="00336EEE" w:rsidRPr="00315AA3" w:rsidRDefault="00336EEE">
                      <w:pPr>
                        <w:rPr>
                          <w:sz w:val="56"/>
                          <w:szCs w:val="56"/>
                        </w:rPr>
                      </w:pPr>
                      <w:r w:rsidRPr="00315AA3">
                        <w:rPr>
                          <w:sz w:val="56"/>
                          <w:szCs w:val="56"/>
                        </w:rPr>
                        <w:t>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36EEE">
        <w:tab/>
      </w:r>
      <w:r w:rsidR="00336EEE">
        <w:tab/>
        <w:t>_____________________Signed _________________date</w:t>
      </w:r>
    </w:p>
    <w:p w:rsidR="00E734B6" w:rsidRDefault="00E734B6">
      <w:r>
        <w:t>Any queries please do not hesitate in pho</w:t>
      </w:r>
      <w:r w:rsidR="00315AA3">
        <w:t>ning the school on 02892 663773 or email lpspegasus@gmail.com.</w:t>
      </w:r>
    </w:p>
    <w:p w:rsidR="00E734B6" w:rsidRDefault="00E734B6"/>
    <w:p w:rsidR="00E734B6" w:rsidRDefault="00E734B6"/>
    <w:sectPr w:rsidR="00E7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A5"/>
    <w:rsid w:val="002B16A5"/>
    <w:rsid w:val="00315AA3"/>
    <w:rsid w:val="00336EEE"/>
    <w:rsid w:val="00372C46"/>
    <w:rsid w:val="003F5FA5"/>
    <w:rsid w:val="004A089C"/>
    <w:rsid w:val="00581170"/>
    <w:rsid w:val="00933B3F"/>
    <w:rsid w:val="00A57B92"/>
    <w:rsid w:val="00AB6BB2"/>
    <w:rsid w:val="00DF597E"/>
    <w:rsid w:val="00E734B6"/>
    <w:rsid w:val="00F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47AF5370</Template>
  <TotalTime>222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DUNLOP</dc:creator>
  <cp:lastModifiedBy>G DUNLOP</cp:lastModifiedBy>
  <cp:revision>5</cp:revision>
  <cp:lastPrinted>2014-09-22T16:03:00Z</cp:lastPrinted>
  <dcterms:created xsi:type="dcterms:W3CDTF">2014-09-04T12:13:00Z</dcterms:created>
  <dcterms:modified xsi:type="dcterms:W3CDTF">2015-10-16T14:47:00Z</dcterms:modified>
</cp:coreProperties>
</file>